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16" w:tblpY="144"/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3"/>
        <w:gridCol w:w="1416"/>
        <w:gridCol w:w="1276"/>
        <w:gridCol w:w="1843"/>
        <w:gridCol w:w="1167"/>
        <w:gridCol w:w="1134"/>
        <w:gridCol w:w="283"/>
        <w:gridCol w:w="4110"/>
        <w:gridCol w:w="1705"/>
      </w:tblGrid>
      <w:tr w:rsidR="00F3080A" w:rsidRPr="003872DC" w:rsidTr="003872DC">
        <w:trPr>
          <w:trHeight w:val="663"/>
        </w:trPr>
        <w:tc>
          <w:tcPr>
            <w:tcW w:w="4925" w:type="dxa"/>
            <w:gridSpan w:val="3"/>
            <w:tcBorders>
              <w:top w:val="single" w:sz="18" w:space="0" w:color="00B050"/>
              <w:left w:val="single" w:sz="18" w:space="0" w:color="00B05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/>
                <w:sz w:val="28"/>
                <w:szCs w:val="28"/>
              </w:rPr>
            </w:pPr>
            <w:r w:rsidRPr="003872DC">
              <w:rPr>
                <w:rFonts w:ascii="新細明體" w:hAnsi="新細明體" w:hint="eastAsia"/>
                <w:b/>
                <w:sz w:val="28"/>
                <w:szCs w:val="28"/>
              </w:rPr>
              <w:t>彩繪</w:t>
            </w:r>
            <w:r w:rsidRPr="003872DC">
              <w:rPr>
                <w:rFonts w:ascii="新細明體" w:hAnsi="新細明體"/>
                <w:b/>
                <w:sz w:val="28"/>
                <w:szCs w:val="28"/>
              </w:rPr>
              <w:t>DIY</w:t>
            </w:r>
          </w:p>
        </w:tc>
        <w:tc>
          <w:tcPr>
            <w:tcW w:w="414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/>
                <w:sz w:val="28"/>
                <w:szCs w:val="28"/>
              </w:rPr>
            </w:pPr>
            <w:r w:rsidRPr="003872DC">
              <w:rPr>
                <w:rFonts w:ascii="新細明體" w:hAnsi="新細明體" w:hint="eastAsia"/>
                <w:b/>
                <w:sz w:val="28"/>
                <w:szCs w:val="28"/>
              </w:rPr>
              <w:t>童玩</w:t>
            </w:r>
            <w:r w:rsidRPr="003872DC">
              <w:rPr>
                <w:rFonts w:ascii="新細明體" w:hAnsi="新細明體"/>
                <w:b/>
                <w:sz w:val="28"/>
                <w:szCs w:val="28"/>
              </w:rPr>
              <w:t>DIY</w:t>
            </w:r>
          </w:p>
        </w:tc>
        <w:tc>
          <w:tcPr>
            <w:tcW w:w="283" w:type="dxa"/>
            <w:tcBorders>
              <w:top w:val="nil"/>
              <w:left w:val="single" w:sz="18" w:space="0" w:color="C00000"/>
              <w:bottom w:val="nil"/>
              <w:right w:val="single" w:sz="18" w:space="0" w:color="002060"/>
            </w:tcBorders>
          </w:tcPr>
          <w:p w:rsidR="00F3080A" w:rsidRPr="003872DC" w:rsidRDefault="00F3080A" w:rsidP="003872DC">
            <w:pPr>
              <w:jc w:val="center"/>
              <w:rPr>
                <w:rFonts w:ascii="雅坊美工12" w:eastAsia="雅坊美工12"/>
                <w:sz w:val="30"/>
                <w:szCs w:val="30"/>
              </w:rPr>
            </w:pPr>
          </w:p>
        </w:tc>
        <w:tc>
          <w:tcPr>
            <w:tcW w:w="5815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/>
                <w:sz w:val="28"/>
                <w:szCs w:val="28"/>
              </w:rPr>
            </w:pPr>
            <w:r w:rsidRPr="003872DC">
              <w:rPr>
                <w:rFonts w:ascii="新細明體" w:hAnsi="新細明體" w:cs="細明體" w:hint="eastAsia"/>
                <w:b/>
                <w:sz w:val="28"/>
                <w:szCs w:val="28"/>
              </w:rPr>
              <w:t>園區小吃</w:t>
            </w:r>
          </w:p>
        </w:tc>
      </w:tr>
      <w:tr w:rsidR="00F3080A" w:rsidRPr="003872DC" w:rsidTr="003872DC">
        <w:trPr>
          <w:trHeight w:val="616"/>
        </w:trPr>
        <w:tc>
          <w:tcPr>
            <w:tcW w:w="223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品</w:t>
            </w:r>
            <w:r w:rsidRPr="003872DC">
              <w:rPr>
                <w:rFonts w:ascii="新細明體" w:hAnsi="新細明體" w:cs="細明體"/>
                <w:b/>
                <w:szCs w:val="24"/>
              </w:rPr>
              <w:t xml:space="preserve">  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項</w:t>
            </w:r>
          </w:p>
        </w:tc>
        <w:tc>
          <w:tcPr>
            <w:tcW w:w="1416" w:type="dxa"/>
            <w:tcBorders>
              <w:top w:val="single" w:sz="18" w:space="0" w:color="00B050"/>
              <w:left w:val="single" w:sz="8" w:space="0" w:color="00B050"/>
              <w:bottom w:val="single" w:sz="1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費　用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8" w:space="0" w:color="00B050"/>
              <w:bottom w:val="single" w:sz="18" w:space="0" w:color="00B05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數　量</w:t>
            </w:r>
          </w:p>
        </w:tc>
        <w:tc>
          <w:tcPr>
            <w:tcW w:w="184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8" w:space="0" w:color="C0000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品</w:t>
            </w:r>
            <w:r w:rsidRPr="003872DC">
              <w:rPr>
                <w:rFonts w:ascii="新細明體" w:hAnsi="新細明體" w:cs="細明體"/>
                <w:b/>
                <w:szCs w:val="24"/>
              </w:rPr>
              <w:t xml:space="preserve"> 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項</w:t>
            </w:r>
          </w:p>
        </w:tc>
        <w:tc>
          <w:tcPr>
            <w:tcW w:w="1167" w:type="dxa"/>
            <w:tcBorders>
              <w:top w:val="single" w:sz="18" w:space="0" w:color="C00000"/>
              <w:left w:val="single" w:sz="8" w:space="0" w:color="C00000"/>
              <w:bottom w:val="single" w:sz="18" w:space="0" w:color="C00000"/>
              <w:right w:val="single" w:sz="8" w:space="0" w:color="C0000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費　用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數　量</w:t>
            </w:r>
          </w:p>
        </w:tc>
        <w:tc>
          <w:tcPr>
            <w:tcW w:w="283" w:type="dxa"/>
            <w:tcBorders>
              <w:top w:val="nil"/>
              <w:left w:val="single" w:sz="18" w:space="0" w:color="C00000"/>
              <w:bottom w:val="nil"/>
              <w:right w:val="single" w:sz="18" w:space="0" w:color="002060"/>
            </w:tcBorders>
          </w:tcPr>
          <w:p w:rsidR="00F3080A" w:rsidRPr="003872DC" w:rsidRDefault="00F3080A" w:rsidP="003872DC">
            <w:pPr>
              <w:rPr>
                <w:rFonts w:ascii="雅坊美工12" w:eastAsia="雅坊美工12"/>
                <w:sz w:val="27"/>
                <w:szCs w:val="27"/>
              </w:rPr>
            </w:pPr>
          </w:p>
        </w:tc>
        <w:tc>
          <w:tcPr>
            <w:tcW w:w="581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vAlign w:val="center"/>
          </w:tcPr>
          <w:p w:rsidR="00F3080A" w:rsidRPr="003872DC" w:rsidRDefault="00F3080A" w:rsidP="003872DC">
            <w:pPr>
              <w:jc w:val="both"/>
              <w:rPr>
                <w:rFonts w:ascii="新細明體" w:cs="細明體"/>
                <w:b/>
                <w:color w:val="FF0000"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color w:val="FF0000"/>
                <w:szCs w:val="24"/>
              </w:rPr>
              <w:t>注意：</w:t>
            </w:r>
          </w:p>
          <w:p w:rsidR="00F3080A" w:rsidRPr="003872DC" w:rsidRDefault="00F3080A" w:rsidP="003872DC">
            <w:pPr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園區供餐時間為</w:t>
            </w:r>
            <w:r w:rsidRPr="003872DC">
              <w:rPr>
                <w:rFonts w:ascii="新細明體" w:hAnsi="新細明體" w:cs="細明體"/>
                <w:b/>
                <w:szCs w:val="24"/>
              </w:rPr>
              <w:t>12:00~15:00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，餐點售完為止。</w:t>
            </w:r>
          </w:p>
          <w:p w:rsidR="00F3080A" w:rsidRPr="003872DC" w:rsidRDefault="00F3080A" w:rsidP="003872DC">
            <w:pPr>
              <w:ind w:right="1260"/>
              <w:jc w:val="both"/>
              <w:rPr>
                <w:rFonts w:ascii="雅坊美工12" w:eastAsia="雅坊美工12"/>
                <w:b/>
                <w:color w:val="FF0000"/>
                <w:sz w:val="27"/>
                <w:szCs w:val="27"/>
                <w:u w:val="single"/>
              </w:rPr>
            </w:pPr>
            <w:r w:rsidRPr="003872DC">
              <w:rPr>
                <w:rFonts w:ascii="新細明體" w:hAnsi="新細明體" w:cs="細明體" w:hint="eastAsia"/>
                <w:b/>
                <w:color w:val="FF0000"/>
                <w:szCs w:val="24"/>
                <w:u w:val="single"/>
              </w:rPr>
              <w:t>☆餐點供餐時間為</w:t>
            </w:r>
            <w:r w:rsidRPr="003872DC">
              <w:rPr>
                <w:rFonts w:ascii="新細明體" w:hAnsi="新細明體" w:cs="細明體"/>
                <w:b/>
                <w:color w:val="FF0000"/>
                <w:szCs w:val="24"/>
                <w:u w:val="single"/>
              </w:rPr>
              <w:t>13:00~15:00</w:t>
            </w:r>
          </w:p>
        </w:tc>
      </w:tr>
      <w:tr w:rsidR="00F3080A" w:rsidRPr="003872DC" w:rsidTr="003872DC">
        <w:trPr>
          <w:trHeight w:val="571"/>
        </w:trPr>
        <w:tc>
          <w:tcPr>
            <w:tcW w:w="2233" w:type="dxa"/>
            <w:tcBorders>
              <w:top w:val="single" w:sz="18" w:space="0" w:color="00B050"/>
              <w:left w:val="single" w:sz="1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adjustRightInd w:val="0"/>
              <w:snapToGrid w:val="0"/>
              <w:rPr>
                <w:rFonts w:ascii="新細明體" w:cs="細明體"/>
                <w:b/>
                <w:szCs w:val="24"/>
              </w:rPr>
            </w:pPr>
            <w:r w:rsidRPr="003872DC">
              <w:rPr>
                <w:rFonts w:ascii="新細明體" w:hAnsi="新細明體" w:hint="eastAsia"/>
                <w:b/>
                <w:szCs w:val="24"/>
              </w:rPr>
              <w:t>竹耙彩繪</w:t>
            </w:r>
          </w:p>
        </w:tc>
        <w:tc>
          <w:tcPr>
            <w:tcW w:w="1416" w:type="dxa"/>
            <w:tcBorders>
              <w:top w:val="single" w:sz="1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adjustRightInd w:val="0"/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50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276" w:type="dxa"/>
            <w:tcBorders>
              <w:top w:val="single" w:sz="18" w:space="0" w:color="00B050"/>
              <w:left w:val="single" w:sz="8" w:space="0" w:color="00B050"/>
              <w:bottom w:val="single" w:sz="8" w:space="0" w:color="00B05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adjustRightInd w:val="0"/>
              <w:snapToGrid w:val="0"/>
              <w:rPr>
                <w:rFonts w:ascii="新細明體" w:cs="細明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3080A" w:rsidRPr="003872DC" w:rsidRDefault="00F3080A" w:rsidP="003872DC">
            <w:pPr>
              <w:adjustRightInd w:val="0"/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竹製知了</w:t>
            </w:r>
          </w:p>
        </w:tc>
        <w:tc>
          <w:tcPr>
            <w:tcW w:w="1167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3080A" w:rsidRPr="003872DC" w:rsidRDefault="00F3080A" w:rsidP="003872DC">
            <w:pPr>
              <w:adjustRightInd w:val="0"/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50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adjustRightInd w:val="0"/>
              <w:snapToGrid w:val="0"/>
              <w:rPr>
                <w:rFonts w:ascii="華康少女文字W6" w:eastAsia="華康少女文字W6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C00000"/>
              <w:bottom w:val="nil"/>
              <w:right w:val="single" w:sz="18" w:space="0" w:color="002060"/>
            </w:tcBorders>
          </w:tcPr>
          <w:p w:rsidR="00F3080A" w:rsidRPr="003872DC" w:rsidRDefault="00F3080A" w:rsidP="003872DC">
            <w:pPr>
              <w:rPr>
                <w:rFonts w:ascii="雅坊美工12" w:eastAsia="雅坊美工12"/>
                <w:szCs w:val="24"/>
              </w:rPr>
            </w:pPr>
          </w:p>
        </w:tc>
        <w:tc>
          <w:tcPr>
            <w:tcW w:w="5815" w:type="dxa"/>
            <w:gridSpan w:val="2"/>
            <w:vMerge/>
            <w:tcBorders>
              <w:left w:val="single" w:sz="18" w:space="0" w:color="002060"/>
              <w:bottom w:val="single" w:sz="2" w:space="0" w:color="auto"/>
              <w:right w:val="single" w:sz="18" w:space="0" w:color="002060"/>
            </w:tcBorders>
          </w:tcPr>
          <w:p w:rsidR="00F3080A" w:rsidRPr="003872DC" w:rsidRDefault="00F3080A" w:rsidP="003872DC">
            <w:pPr>
              <w:jc w:val="right"/>
              <w:rPr>
                <w:rFonts w:ascii="雅坊美工12" w:eastAsia="雅坊美工12"/>
                <w:b/>
                <w:szCs w:val="24"/>
              </w:rPr>
            </w:pPr>
          </w:p>
        </w:tc>
      </w:tr>
      <w:tr w:rsidR="00F3080A" w:rsidRPr="003872DC" w:rsidTr="003872DC">
        <w:trPr>
          <w:trHeight w:val="638"/>
        </w:trPr>
        <w:tc>
          <w:tcPr>
            <w:tcW w:w="2233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竹筒杯彩繪</w:t>
            </w:r>
          </w:p>
        </w:tc>
        <w:tc>
          <w:tcPr>
            <w:tcW w:w="141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50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牛伯伯筆座</w:t>
            </w:r>
          </w:p>
        </w:tc>
        <w:tc>
          <w:tcPr>
            <w:tcW w:w="11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80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華康少女文字W6" w:eastAsia="華康少女文字W6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C00000"/>
              <w:bottom w:val="nil"/>
              <w:right w:val="single" w:sz="18" w:space="0" w:color="002060"/>
            </w:tcBorders>
          </w:tcPr>
          <w:p w:rsidR="00F3080A" w:rsidRPr="003872DC" w:rsidRDefault="00F3080A" w:rsidP="003872DC">
            <w:pPr>
              <w:rPr>
                <w:rFonts w:ascii="雅坊美工12" w:eastAsia="雅坊美工12"/>
                <w:szCs w:val="24"/>
              </w:rPr>
            </w:pPr>
          </w:p>
        </w:tc>
        <w:tc>
          <w:tcPr>
            <w:tcW w:w="411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8" w:space="0" w:color="00206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hint="eastAsia"/>
                <w:b/>
                <w:szCs w:val="24"/>
              </w:rPr>
              <w:t>內　容</w:t>
            </w:r>
          </w:p>
        </w:tc>
        <w:tc>
          <w:tcPr>
            <w:tcW w:w="1705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hint="eastAsia"/>
                <w:b/>
                <w:szCs w:val="24"/>
              </w:rPr>
              <w:t>售　價</w:t>
            </w:r>
          </w:p>
        </w:tc>
      </w:tr>
      <w:tr w:rsidR="00F3080A" w:rsidRPr="003872DC" w:rsidTr="003872DC">
        <w:trPr>
          <w:trHeight w:val="594"/>
        </w:trPr>
        <w:tc>
          <w:tcPr>
            <w:tcW w:w="2233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 w:cs="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香菇陀螺彩繪</w:t>
            </w:r>
          </w:p>
        </w:tc>
        <w:tc>
          <w:tcPr>
            <w:tcW w:w="141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50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 w:cs="細明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hint="eastAsia"/>
                <w:b/>
                <w:szCs w:val="24"/>
              </w:rPr>
              <w:t>貓頭鷹磁鐵</w:t>
            </w:r>
          </w:p>
        </w:tc>
        <w:tc>
          <w:tcPr>
            <w:tcW w:w="11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80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華康少女文字W6" w:eastAsia="華康少女文字W6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C00000"/>
              <w:bottom w:val="nil"/>
              <w:right w:val="single" w:sz="18" w:space="0" w:color="002060"/>
            </w:tcBorders>
          </w:tcPr>
          <w:p w:rsidR="00F3080A" w:rsidRPr="003872DC" w:rsidRDefault="00F3080A" w:rsidP="003872DC">
            <w:pPr>
              <w:rPr>
                <w:rFonts w:ascii="雅坊美工12" w:eastAsia="雅坊美工12"/>
                <w:szCs w:val="24"/>
              </w:rPr>
            </w:pPr>
          </w:p>
        </w:tc>
        <w:tc>
          <w:tcPr>
            <w:tcW w:w="4110" w:type="dxa"/>
            <w:tcBorders>
              <w:top w:val="single" w:sz="18" w:space="0" w:color="002060"/>
              <w:left w:val="single" w:sz="1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F3080A" w:rsidRPr="003872DC" w:rsidRDefault="00F3080A" w:rsidP="003872DC">
            <w:pPr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竹筒飯</w:t>
            </w:r>
          </w:p>
        </w:tc>
        <w:tc>
          <w:tcPr>
            <w:tcW w:w="1705" w:type="dxa"/>
            <w:tcBorders>
              <w:top w:val="single" w:sz="18" w:space="0" w:color="002060"/>
              <w:left w:val="single" w:sz="8" w:space="0" w:color="002060"/>
              <w:bottom w:val="single" w:sz="8" w:space="0" w:color="002060"/>
              <w:right w:val="single" w:sz="18" w:space="0" w:color="002060"/>
            </w:tcBorders>
            <w:vAlign w:val="center"/>
          </w:tcPr>
          <w:p w:rsidR="00F3080A" w:rsidRPr="003872DC" w:rsidRDefault="00F3080A" w:rsidP="003872DC">
            <w:pPr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60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</w:tr>
      <w:tr w:rsidR="00F3080A" w:rsidRPr="003872DC" w:rsidTr="003872DC">
        <w:trPr>
          <w:trHeight w:val="689"/>
        </w:trPr>
        <w:tc>
          <w:tcPr>
            <w:tcW w:w="2233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 w:cs="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陀螺彩繪</w:t>
            </w:r>
          </w:p>
        </w:tc>
        <w:tc>
          <w:tcPr>
            <w:tcW w:w="141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80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 w:cs="細明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hint="eastAsia"/>
                <w:b/>
                <w:szCs w:val="24"/>
              </w:rPr>
              <w:t>竹製水槍</w:t>
            </w:r>
          </w:p>
        </w:tc>
        <w:tc>
          <w:tcPr>
            <w:tcW w:w="11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100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華康少女文字W6" w:eastAsia="華康少女文字W6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C00000"/>
              <w:bottom w:val="nil"/>
              <w:right w:val="single" w:sz="18" w:space="0" w:color="002060"/>
            </w:tcBorders>
          </w:tcPr>
          <w:p w:rsidR="00F3080A" w:rsidRPr="003872DC" w:rsidRDefault="00F3080A" w:rsidP="003872DC">
            <w:pPr>
              <w:rPr>
                <w:rFonts w:ascii="雅坊美工12" w:eastAsia="雅坊美工12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2060"/>
              <w:left w:val="single" w:sz="1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F3080A" w:rsidRPr="003872DC" w:rsidRDefault="00F3080A" w:rsidP="003872DC">
            <w:pPr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炒麵</w:t>
            </w:r>
          </w:p>
        </w:tc>
        <w:tc>
          <w:tcPr>
            <w:tcW w:w="17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18" w:space="0" w:color="002060"/>
            </w:tcBorders>
            <w:vAlign w:val="center"/>
          </w:tcPr>
          <w:p w:rsidR="00F3080A" w:rsidRPr="003872DC" w:rsidRDefault="00F3080A" w:rsidP="003872DC">
            <w:pPr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50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</w:tr>
      <w:tr w:rsidR="00F3080A" w:rsidRPr="003872DC" w:rsidTr="003872DC">
        <w:trPr>
          <w:trHeight w:val="728"/>
        </w:trPr>
        <w:tc>
          <w:tcPr>
            <w:tcW w:w="2233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鍬形蟲風鈴彩繪</w:t>
            </w:r>
          </w:p>
        </w:tc>
        <w:tc>
          <w:tcPr>
            <w:tcW w:w="141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80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hint="eastAsia"/>
                <w:b/>
                <w:szCs w:val="24"/>
              </w:rPr>
              <w:t>貓頭鷹拼畫</w:t>
            </w:r>
          </w:p>
        </w:tc>
        <w:tc>
          <w:tcPr>
            <w:tcW w:w="11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200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13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華康少女文字W6" w:eastAsia="華康少女文字W6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C00000"/>
              <w:bottom w:val="nil"/>
              <w:right w:val="single" w:sz="18" w:space="0" w:color="002060"/>
            </w:tcBorders>
          </w:tcPr>
          <w:p w:rsidR="00F3080A" w:rsidRPr="003872DC" w:rsidRDefault="00F3080A" w:rsidP="003872DC">
            <w:pPr>
              <w:rPr>
                <w:rFonts w:ascii="雅坊美工12" w:eastAsia="雅坊美工12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2060"/>
              <w:left w:val="single" w:sz="1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F3080A" w:rsidRPr="003872DC" w:rsidRDefault="00F3080A" w:rsidP="003872DC">
            <w:pPr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雞湯</w:t>
            </w:r>
          </w:p>
        </w:tc>
        <w:tc>
          <w:tcPr>
            <w:tcW w:w="17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18" w:space="0" w:color="002060"/>
            </w:tcBorders>
            <w:vAlign w:val="center"/>
          </w:tcPr>
          <w:p w:rsidR="00F3080A" w:rsidRPr="003872DC" w:rsidRDefault="00F3080A" w:rsidP="003872DC">
            <w:pPr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50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</w:tr>
      <w:tr w:rsidR="00F3080A" w:rsidRPr="003872DC" w:rsidTr="003872DC">
        <w:trPr>
          <w:trHeight w:val="728"/>
        </w:trPr>
        <w:tc>
          <w:tcPr>
            <w:tcW w:w="2233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獨角仙撲滿彩繪</w:t>
            </w:r>
          </w:p>
        </w:tc>
        <w:tc>
          <w:tcPr>
            <w:tcW w:w="141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80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</w:p>
        </w:tc>
        <w:tc>
          <w:tcPr>
            <w:tcW w:w="4144" w:type="dxa"/>
            <w:gridSpan w:val="3"/>
            <w:vMerge w:val="restart"/>
            <w:tcBorders>
              <w:top w:val="single" w:sz="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 w:cs="細明體"/>
                <w:b/>
                <w:color w:val="0000FF"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color w:val="0000FF"/>
                <w:szCs w:val="24"/>
              </w:rPr>
              <w:t>上述活動，</w:t>
            </w:r>
          </w:p>
          <w:p w:rsidR="00F3080A" w:rsidRPr="003872DC" w:rsidRDefault="00F3080A" w:rsidP="003872DC">
            <w:pPr>
              <w:jc w:val="center"/>
              <w:rPr>
                <w:rFonts w:ascii="新細明體" w:cs="細明體"/>
                <w:b/>
                <w:color w:val="0000FF"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color w:val="0000FF"/>
                <w:szCs w:val="24"/>
              </w:rPr>
              <w:t>需家長陪同注意小朋友安全。</w:t>
            </w:r>
          </w:p>
        </w:tc>
        <w:tc>
          <w:tcPr>
            <w:tcW w:w="283" w:type="dxa"/>
            <w:tcBorders>
              <w:top w:val="nil"/>
              <w:left w:val="single" w:sz="18" w:space="0" w:color="C00000"/>
              <w:bottom w:val="nil"/>
              <w:right w:val="single" w:sz="18" w:space="0" w:color="002060"/>
            </w:tcBorders>
          </w:tcPr>
          <w:p w:rsidR="00F3080A" w:rsidRPr="003872DC" w:rsidRDefault="00F3080A" w:rsidP="003872DC">
            <w:pPr>
              <w:rPr>
                <w:rFonts w:ascii="雅坊美工12" w:eastAsia="雅坊美工12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2060"/>
              <w:left w:val="single" w:sz="1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F3080A" w:rsidRPr="003872DC" w:rsidRDefault="00F3080A" w:rsidP="003872DC">
            <w:pPr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☆地瓜薯條</w:t>
            </w:r>
          </w:p>
        </w:tc>
        <w:tc>
          <w:tcPr>
            <w:tcW w:w="17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18" w:space="0" w:color="002060"/>
            </w:tcBorders>
            <w:vAlign w:val="center"/>
          </w:tcPr>
          <w:p w:rsidR="00F3080A" w:rsidRPr="003872DC" w:rsidRDefault="00F3080A" w:rsidP="003872DC">
            <w:pPr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50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</w:tr>
      <w:tr w:rsidR="00F3080A" w:rsidRPr="003872DC" w:rsidTr="003872DC">
        <w:trPr>
          <w:trHeight w:val="652"/>
        </w:trPr>
        <w:tc>
          <w:tcPr>
            <w:tcW w:w="2233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仿真獨角仙磁鐵</w:t>
            </w:r>
          </w:p>
        </w:tc>
        <w:tc>
          <w:tcPr>
            <w:tcW w:w="141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100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</w:p>
        </w:tc>
        <w:tc>
          <w:tcPr>
            <w:tcW w:w="4144" w:type="dxa"/>
            <w:gridSpan w:val="3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C00000"/>
              <w:right w:val="single" w:sz="18" w:space="0" w:color="002060"/>
            </w:tcBorders>
          </w:tcPr>
          <w:p w:rsidR="00F3080A" w:rsidRPr="003872DC" w:rsidRDefault="00F3080A" w:rsidP="003872DC">
            <w:pPr>
              <w:rPr>
                <w:rFonts w:ascii="新細明體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2060"/>
              <w:left w:val="single" w:sz="1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F3080A" w:rsidRPr="003872DC" w:rsidRDefault="00F3080A" w:rsidP="003872DC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3872DC">
              <w:rPr>
                <w:rFonts w:ascii="新細明體" w:hAnsi="新細明體" w:hint="eastAsia"/>
                <w:b/>
                <w:szCs w:val="24"/>
              </w:rPr>
              <w:t>竹筒飯套餐</w:t>
            </w:r>
            <w:r w:rsidRPr="003872DC">
              <w:rPr>
                <w:rFonts w:ascii="新細明體" w:hAnsi="新細明體"/>
                <w:b/>
                <w:szCs w:val="24"/>
              </w:rPr>
              <w:t>(</w:t>
            </w:r>
            <w:r w:rsidRPr="003872DC">
              <w:rPr>
                <w:rFonts w:ascii="新細明體" w:hAnsi="新細明體" w:hint="eastAsia"/>
                <w:b/>
                <w:szCs w:val="24"/>
              </w:rPr>
              <w:t>附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湯、青菜、飲料</w:t>
            </w:r>
            <w:r w:rsidRPr="003872DC">
              <w:rPr>
                <w:rFonts w:ascii="新細明體" w:hAnsi="新細明體"/>
                <w:b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18" w:space="0" w:color="002060"/>
            </w:tcBorders>
            <w:vAlign w:val="center"/>
          </w:tcPr>
          <w:p w:rsidR="00F3080A" w:rsidRPr="003872DC" w:rsidRDefault="00F3080A" w:rsidP="003872DC">
            <w:pPr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100</w:t>
            </w:r>
            <w:r w:rsidRPr="003872DC">
              <w:rPr>
                <w:rFonts w:ascii="新細明體" w:hAnsi="新細明體" w:hint="eastAsia"/>
                <w:b/>
                <w:szCs w:val="24"/>
              </w:rPr>
              <w:t>元</w:t>
            </w:r>
          </w:p>
        </w:tc>
      </w:tr>
      <w:tr w:rsidR="00F3080A" w:rsidRPr="003872DC" w:rsidTr="003872DC">
        <w:trPr>
          <w:trHeight w:val="728"/>
        </w:trPr>
        <w:tc>
          <w:tcPr>
            <w:tcW w:w="2233" w:type="dxa"/>
            <w:tcBorders>
              <w:top w:val="single" w:sz="8" w:space="0" w:color="00B050"/>
              <w:left w:val="single" w:sz="1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hint="eastAsia"/>
                <w:b/>
                <w:szCs w:val="24"/>
              </w:rPr>
              <w:t>荔枝寶寶彩繪</w:t>
            </w:r>
          </w:p>
        </w:tc>
        <w:tc>
          <w:tcPr>
            <w:tcW w:w="141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100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27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8" w:space="0" w:color="C0000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</w:p>
        </w:tc>
        <w:tc>
          <w:tcPr>
            <w:tcW w:w="4144" w:type="dxa"/>
            <w:gridSpan w:val="3"/>
            <w:vMerge/>
            <w:tcBorders>
              <w:left w:val="single" w:sz="18" w:space="0" w:color="C00000"/>
              <w:right w:val="single" w:sz="18" w:space="0" w:color="C00000"/>
            </w:tcBorders>
          </w:tcPr>
          <w:p w:rsidR="00F3080A" w:rsidRPr="003872DC" w:rsidRDefault="00F3080A" w:rsidP="003872DC">
            <w:pPr>
              <w:wordWrap w:val="0"/>
              <w:jc w:val="right"/>
              <w:rPr>
                <w:rFonts w:ascii="華康少女文字W6" w:eastAsia="華康少女文字W6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C00000"/>
              <w:bottom w:val="nil"/>
              <w:right w:val="single" w:sz="18" w:space="0" w:color="002060"/>
            </w:tcBorders>
          </w:tcPr>
          <w:p w:rsidR="00F3080A" w:rsidRPr="003872DC" w:rsidRDefault="00F3080A" w:rsidP="003872DC">
            <w:pPr>
              <w:rPr>
                <w:rFonts w:ascii="雅坊美工12" w:eastAsia="雅坊美工12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2060"/>
              <w:left w:val="single" w:sz="1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F3080A" w:rsidRPr="003872DC" w:rsidRDefault="00F3080A" w:rsidP="003872DC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豬肉套餐</w:t>
            </w:r>
            <w:r w:rsidRPr="003872DC">
              <w:rPr>
                <w:rFonts w:ascii="新細明體" w:hAnsi="新細明體"/>
                <w:b/>
                <w:szCs w:val="24"/>
              </w:rPr>
              <w:t>(</w:t>
            </w:r>
            <w:r w:rsidRPr="003872DC">
              <w:rPr>
                <w:rFonts w:ascii="新細明體" w:hAnsi="新細明體" w:hint="eastAsia"/>
                <w:b/>
                <w:szCs w:val="24"/>
              </w:rPr>
              <w:t>附湯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、水果、飲料</w:t>
            </w:r>
            <w:r w:rsidRPr="003872DC">
              <w:rPr>
                <w:rFonts w:ascii="新細明體" w:hAnsi="新細明體"/>
                <w:b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18" w:space="0" w:color="002060"/>
            </w:tcBorders>
            <w:vAlign w:val="center"/>
          </w:tcPr>
          <w:p w:rsidR="00F3080A" w:rsidRPr="003872DC" w:rsidRDefault="00F3080A" w:rsidP="003872DC">
            <w:pPr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200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</w:tr>
      <w:tr w:rsidR="00F3080A" w:rsidRPr="003872DC" w:rsidTr="003872DC">
        <w:trPr>
          <w:trHeight w:val="728"/>
        </w:trPr>
        <w:tc>
          <w:tcPr>
            <w:tcW w:w="2233" w:type="dxa"/>
            <w:tcBorders>
              <w:top w:val="single" w:sz="8" w:space="0" w:color="00B050"/>
              <w:left w:val="single" w:sz="18" w:space="0" w:color="00B050"/>
              <w:bottom w:val="single" w:sz="1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農村斗</w:t>
            </w:r>
            <w:bookmarkStart w:id="0" w:name="_GoBack"/>
            <w:bookmarkEnd w:id="0"/>
            <w:r w:rsidRPr="003872DC">
              <w:rPr>
                <w:rFonts w:ascii="新細明體" w:hAnsi="新細明體" w:cs="細明體" w:hint="eastAsia"/>
                <w:b/>
                <w:szCs w:val="24"/>
              </w:rPr>
              <w:t>笠彩繪</w:t>
            </w:r>
          </w:p>
        </w:tc>
        <w:tc>
          <w:tcPr>
            <w:tcW w:w="1416" w:type="dxa"/>
            <w:tcBorders>
              <w:top w:val="single" w:sz="8" w:space="0" w:color="00B050"/>
              <w:left w:val="single" w:sz="8" w:space="0" w:color="00B050"/>
              <w:bottom w:val="single" w:sz="18" w:space="0" w:color="00B050"/>
              <w:right w:val="single" w:sz="8" w:space="0" w:color="00B050"/>
            </w:tcBorders>
            <w:vAlign w:val="center"/>
          </w:tcPr>
          <w:p w:rsidR="00F3080A" w:rsidRPr="003872DC" w:rsidRDefault="00F3080A" w:rsidP="003872DC">
            <w:pPr>
              <w:snapToGrid w:val="0"/>
              <w:jc w:val="both"/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200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  <w:tc>
          <w:tcPr>
            <w:tcW w:w="1276" w:type="dxa"/>
            <w:tcBorders>
              <w:top w:val="single" w:sz="8" w:space="0" w:color="00B050"/>
              <w:left w:val="single" w:sz="8" w:space="0" w:color="00B050"/>
              <w:bottom w:val="single" w:sz="18" w:space="0" w:color="00B050"/>
              <w:right w:val="single" w:sz="18" w:space="0" w:color="C00000"/>
            </w:tcBorders>
          </w:tcPr>
          <w:p w:rsidR="00F3080A" w:rsidRPr="003872DC" w:rsidRDefault="00F3080A" w:rsidP="003872DC">
            <w:pPr>
              <w:snapToGrid w:val="0"/>
              <w:rPr>
                <w:rFonts w:ascii="新細明體"/>
                <w:b/>
                <w:szCs w:val="24"/>
              </w:rPr>
            </w:pPr>
          </w:p>
        </w:tc>
        <w:tc>
          <w:tcPr>
            <w:tcW w:w="4144" w:type="dxa"/>
            <w:gridSpan w:val="3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F3080A" w:rsidRPr="003872DC" w:rsidRDefault="00F3080A" w:rsidP="003872DC">
            <w:pPr>
              <w:wordWrap w:val="0"/>
              <w:jc w:val="right"/>
              <w:rPr>
                <w:rFonts w:ascii="華康少女文字W6" w:eastAsia="華康少女文字W6"/>
                <w:b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C00000"/>
              <w:bottom w:val="nil"/>
              <w:right w:val="single" w:sz="18" w:space="0" w:color="002060"/>
            </w:tcBorders>
          </w:tcPr>
          <w:p w:rsidR="00F3080A" w:rsidRPr="003872DC" w:rsidRDefault="00F3080A" w:rsidP="003872DC">
            <w:pPr>
              <w:rPr>
                <w:rFonts w:ascii="雅坊美工12" w:eastAsia="雅坊美工12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2060"/>
              <w:left w:val="single" w:sz="1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F3080A" w:rsidRPr="003872DC" w:rsidRDefault="00F3080A" w:rsidP="003872DC">
            <w:pPr>
              <w:jc w:val="both"/>
              <w:rPr>
                <w:rFonts w:ascii="新細明體" w:hAnsi="新細明體"/>
                <w:b/>
                <w:szCs w:val="24"/>
              </w:rPr>
            </w:pPr>
            <w:r w:rsidRPr="003872DC">
              <w:rPr>
                <w:rFonts w:ascii="新細明體" w:hAnsi="新細明體" w:cs="細明體" w:hint="eastAsia"/>
                <w:b/>
                <w:szCs w:val="24"/>
              </w:rPr>
              <w:t>雞肉套餐</w:t>
            </w:r>
            <w:r w:rsidRPr="003872DC">
              <w:rPr>
                <w:rFonts w:ascii="新細明體" w:hAnsi="新細明體"/>
                <w:b/>
                <w:szCs w:val="24"/>
              </w:rPr>
              <w:t>(</w:t>
            </w:r>
            <w:r w:rsidRPr="003872DC">
              <w:rPr>
                <w:rFonts w:ascii="新細明體" w:hAnsi="新細明體" w:hint="eastAsia"/>
                <w:b/>
                <w:szCs w:val="24"/>
              </w:rPr>
              <w:t>附湯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、水果、飲料</w:t>
            </w:r>
            <w:r w:rsidRPr="003872DC">
              <w:rPr>
                <w:rFonts w:ascii="新細明體" w:hAnsi="新細明體"/>
                <w:b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18" w:space="0" w:color="002060"/>
            </w:tcBorders>
            <w:vAlign w:val="center"/>
          </w:tcPr>
          <w:p w:rsidR="00F3080A" w:rsidRPr="003872DC" w:rsidRDefault="00F3080A" w:rsidP="003872DC">
            <w:pPr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200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</w:tr>
      <w:tr w:rsidR="00F3080A" w:rsidRPr="003872DC" w:rsidTr="003872DC">
        <w:trPr>
          <w:gridBefore w:val="7"/>
          <w:wBefore w:w="9352" w:type="dxa"/>
          <w:trHeight w:val="728"/>
        </w:trPr>
        <w:tc>
          <w:tcPr>
            <w:tcW w:w="4110" w:type="dxa"/>
            <w:tcBorders>
              <w:top w:val="single" w:sz="8" w:space="0" w:color="002060"/>
              <w:left w:val="single" w:sz="18" w:space="0" w:color="002060"/>
              <w:bottom w:val="single" w:sz="18" w:space="0" w:color="002060"/>
              <w:right w:val="single" w:sz="8" w:space="0" w:color="002060"/>
            </w:tcBorders>
            <w:vAlign w:val="center"/>
          </w:tcPr>
          <w:p w:rsidR="00F3080A" w:rsidRPr="003872DC" w:rsidRDefault="00F3080A" w:rsidP="003872DC">
            <w:pPr>
              <w:pStyle w:val="Default"/>
              <w:jc w:val="both"/>
              <w:rPr>
                <w:b/>
              </w:rPr>
            </w:pPr>
            <w:r w:rsidRPr="003872DC">
              <w:rPr>
                <w:rFonts w:hint="eastAsia"/>
                <w:b/>
              </w:rPr>
              <w:t>☆招牌石頭雞</w:t>
            </w:r>
          </w:p>
        </w:tc>
        <w:tc>
          <w:tcPr>
            <w:tcW w:w="1705" w:type="dxa"/>
            <w:tcBorders>
              <w:top w:val="single" w:sz="8" w:space="0" w:color="002060"/>
              <w:left w:val="single" w:sz="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F3080A" w:rsidRPr="003872DC" w:rsidRDefault="00F3080A" w:rsidP="003872DC">
            <w:pPr>
              <w:rPr>
                <w:rFonts w:ascii="新細明體"/>
                <w:b/>
                <w:szCs w:val="24"/>
              </w:rPr>
            </w:pPr>
            <w:r w:rsidRPr="003872DC">
              <w:rPr>
                <w:rFonts w:ascii="新細明體" w:hAnsi="新細明體"/>
                <w:b/>
                <w:szCs w:val="24"/>
              </w:rPr>
              <w:t>600</w:t>
            </w:r>
            <w:r w:rsidRPr="003872DC">
              <w:rPr>
                <w:rFonts w:ascii="新細明體" w:hAnsi="新細明體" w:cs="細明體" w:hint="eastAsia"/>
                <w:b/>
                <w:szCs w:val="24"/>
              </w:rPr>
              <w:t>元</w:t>
            </w:r>
          </w:p>
        </w:tc>
      </w:tr>
    </w:tbl>
    <w:p w:rsidR="00F3080A" w:rsidRDefault="00F3080A" w:rsidP="008C5450">
      <w:pPr>
        <w:widowControl/>
        <w:ind w:firstLineChars="300" w:firstLine="601"/>
        <w:rPr>
          <w:rFonts w:ascii="新細明體"/>
          <w:b/>
          <w:sz w:val="20"/>
          <w:szCs w:val="20"/>
        </w:rPr>
      </w:pPr>
    </w:p>
    <w:p w:rsidR="00F3080A" w:rsidRPr="00421EAC" w:rsidRDefault="00F3080A" w:rsidP="00421EAC">
      <w:pPr>
        <w:ind w:leftChars="295" w:left="708"/>
        <w:rPr>
          <w:rFonts w:ascii="新細明體"/>
          <w:b/>
          <w:sz w:val="18"/>
          <w:szCs w:val="18"/>
        </w:rPr>
      </w:pPr>
      <w:r w:rsidRPr="008969F1">
        <w:rPr>
          <w:rFonts w:ascii="新細明體" w:hAnsi="新細明體" w:hint="eastAsia"/>
          <w:b/>
          <w:sz w:val="18"/>
          <w:szCs w:val="18"/>
        </w:rPr>
        <w:t>地　址：台中市大里區健東路</w:t>
      </w:r>
      <w:r w:rsidRPr="008969F1">
        <w:rPr>
          <w:rFonts w:ascii="新細明體" w:hAnsi="新細明體"/>
          <w:b/>
          <w:sz w:val="18"/>
          <w:szCs w:val="18"/>
        </w:rPr>
        <w:t>123</w:t>
      </w:r>
      <w:r w:rsidRPr="008969F1">
        <w:rPr>
          <w:rFonts w:ascii="新細明體" w:hAnsi="新細明體" w:hint="eastAsia"/>
          <w:b/>
          <w:sz w:val="18"/>
          <w:szCs w:val="18"/>
        </w:rPr>
        <w:t>號　電　話：</w:t>
      </w:r>
      <w:r w:rsidRPr="008969F1">
        <w:rPr>
          <w:rFonts w:ascii="新細明體" w:hAnsi="新細明體"/>
          <w:b/>
          <w:sz w:val="18"/>
          <w:szCs w:val="18"/>
        </w:rPr>
        <w:t>04-2493-7679</w:t>
      </w:r>
      <w:r>
        <w:rPr>
          <w:rFonts w:ascii="新細明體" w:hAnsi="新細明體" w:hint="eastAsia"/>
          <w:b/>
          <w:sz w:val="18"/>
          <w:szCs w:val="18"/>
        </w:rPr>
        <w:t xml:space="preserve">　</w:t>
      </w:r>
      <w:r w:rsidRPr="008969F1">
        <w:rPr>
          <w:rFonts w:ascii="新細明體" w:hAnsi="新細明體" w:hint="eastAsia"/>
          <w:b/>
          <w:sz w:val="18"/>
          <w:szCs w:val="18"/>
        </w:rPr>
        <w:t>傳　真：</w:t>
      </w:r>
      <w:r w:rsidRPr="008969F1">
        <w:rPr>
          <w:rFonts w:ascii="新細明體" w:hAnsi="新細明體"/>
          <w:b/>
          <w:sz w:val="18"/>
          <w:szCs w:val="18"/>
        </w:rPr>
        <w:t>04-2493-7045</w:t>
      </w:r>
      <w:r>
        <w:rPr>
          <w:rFonts w:ascii="新細明體" w:hAnsi="新細明體" w:hint="eastAsia"/>
          <w:b/>
          <w:sz w:val="18"/>
          <w:szCs w:val="18"/>
        </w:rPr>
        <w:t xml:space="preserve">　</w:t>
      </w:r>
      <w:r w:rsidRPr="008969F1">
        <w:rPr>
          <w:rFonts w:ascii="新細明體" w:hAnsi="新細明體" w:hint="eastAsia"/>
          <w:b/>
          <w:sz w:val="18"/>
          <w:szCs w:val="18"/>
        </w:rPr>
        <w:t>粉絲團：＠</w:t>
      </w:r>
      <w:r w:rsidRPr="008969F1">
        <w:rPr>
          <w:rFonts w:ascii="新細明體" w:hAnsi="新細明體"/>
          <w:b/>
          <w:sz w:val="18"/>
          <w:szCs w:val="18"/>
        </w:rPr>
        <w:t>wfarm123</w:t>
      </w:r>
      <w:r>
        <w:rPr>
          <w:rFonts w:ascii="新細明體" w:hAnsi="新細明體" w:hint="eastAsia"/>
          <w:b/>
          <w:sz w:val="18"/>
          <w:szCs w:val="18"/>
        </w:rPr>
        <w:t xml:space="preserve">　</w:t>
      </w:r>
      <w:r w:rsidRPr="008969F1">
        <w:rPr>
          <w:rFonts w:ascii="新細明體" w:hAnsi="新細明體" w:hint="eastAsia"/>
          <w:b/>
          <w:sz w:val="18"/>
          <w:szCs w:val="18"/>
        </w:rPr>
        <w:t>官　網：</w:t>
      </w:r>
      <w:hyperlink r:id="rId7" w:history="1">
        <w:r w:rsidRPr="00BB4482">
          <w:rPr>
            <w:rStyle w:val="Hyperlink"/>
            <w:rFonts w:ascii="新細明體" w:hAnsi="新細明體"/>
            <w:b/>
            <w:sz w:val="18"/>
            <w:szCs w:val="18"/>
          </w:rPr>
          <w:t>www.wfarm.com.tw</w:t>
        </w:r>
      </w:hyperlink>
      <w:r>
        <w:rPr>
          <w:rFonts w:ascii="新細明體" w:hAnsi="新細明體" w:hint="eastAsia"/>
          <w:b/>
          <w:sz w:val="18"/>
          <w:szCs w:val="18"/>
        </w:rPr>
        <w:t xml:space="preserve">　</w:t>
      </w:r>
      <w:r w:rsidRPr="008969F1">
        <w:rPr>
          <w:rFonts w:ascii="新細明體" w:hAnsi="新細明體" w:hint="eastAsia"/>
          <w:b/>
          <w:sz w:val="18"/>
          <w:szCs w:val="18"/>
        </w:rPr>
        <w:t>信　箱：</w:t>
      </w:r>
      <w:r w:rsidRPr="008969F1">
        <w:rPr>
          <w:rFonts w:ascii="新細明體" w:hAnsi="新細明體"/>
          <w:b/>
          <w:sz w:val="18"/>
          <w:szCs w:val="18"/>
        </w:rPr>
        <w:t>tel0424937679@yahoo.com.tw</w:t>
      </w:r>
    </w:p>
    <w:sectPr w:rsidR="00F3080A" w:rsidRPr="00421EAC" w:rsidSect="008C5450">
      <w:pgSz w:w="16838" w:h="11906" w:orient="landscape"/>
      <w:pgMar w:top="851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0A" w:rsidRDefault="00F3080A" w:rsidP="00C311DC">
      <w:r>
        <w:separator/>
      </w:r>
    </w:p>
  </w:endnote>
  <w:endnote w:type="continuationSeparator" w:id="0">
    <w:p w:rsidR="00F3080A" w:rsidRDefault="00F3080A" w:rsidP="00C31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雅坊美工12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少女文字W6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0A" w:rsidRDefault="00F3080A" w:rsidP="00C311DC">
      <w:r>
        <w:separator/>
      </w:r>
    </w:p>
  </w:footnote>
  <w:footnote w:type="continuationSeparator" w:id="0">
    <w:p w:rsidR="00F3080A" w:rsidRDefault="00F3080A" w:rsidP="00C31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0B4"/>
    <w:multiLevelType w:val="hybridMultilevel"/>
    <w:tmpl w:val="0434965A"/>
    <w:lvl w:ilvl="0" w:tplc="3B5484E6">
      <w:start w:val="50"/>
      <w:numFmt w:val="bullet"/>
      <w:lvlText w:val="★"/>
      <w:lvlJc w:val="left"/>
      <w:pPr>
        <w:ind w:left="720" w:hanging="72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883C0D"/>
    <w:multiLevelType w:val="hybridMultilevel"/>
    <w:tmpl w:val="91085F4A"/>
    <w:lvl w:ilvl="0" w:tplc="946A3460">
      <w:start w:val="80"/>
      <w:numFmt w:val="bullet"/>
      <w:lvlText w:val="☆"/>
      <w:lvlJc w:val="left"/>
      <w:pPr>
        <w:ind w:left="720" w:hanging="72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6D52D2"/>
    <w:multiLevelType w:val="hybridMultilevel"/>
    <w:tmpl w:val="4EC8DC32"/>
    <w:lvl w:ilvl="0" w:tplc="A87ABDD6">
      <w:start w:val="80"/>
      <w:numFmt w:val="bullet"/>
      <w:lvlText w:val="★"/>
      <w:lvlJc w:val="left"/>
      <w:pPr>
        <w:ind w:left="720" w:hanging="72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8F297C"/>
    <w:multiLevelType w:val="hybridMultilevel"/>
    <w:tmpl w:val="E9B8F72A"/>
    <w:lvl w:ilvl="0" w:tplc="B5168D72">
      <w:start w:val="80"/>
      <w:numFmt w:val="bullet"/>
      <w:lvlText w:val="★"/>
      <w:lvlJc w:val="left"/>
      <w:pPr>
        <w:ind w:left="720" w:hanging="72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22287A"/>
    <w:multiLevelType w:val="hybridMultilevel"/>
    <w:tmpl w:val="01D0FB66"/>
    <w:lvl w:ilvl="0" w:tplc="C0E82E98">
      <w:start w:val="80"/>
      <w:numFmt w:val="bullet"/>
      <w:lvlText w:val="☆"/>
      <w:lvlJc w:val="left"/>
      <w:pPr>
        <w:ind w:left="720" w:hanging="72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064A42"/>
    <w:multiLevelType w:val="hybridMultilevel"/>
    <w:tmpl w:val="23D0427C"/>
    <w:lvl w:ilvl="0" w:tplc="DD080F1C">
      <w:start w:val="80"/>
      <w:numFmt w:val="bullet"/>
      <w:lvlText w:val="★"/>
      <w:lvlJc w:val="left"/>
      <w:pPr>
        <w:ind w:left="720" w:hanging="72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6661897"/>
    <w:multiLevelType w:val="hybridMultilevel"/>
    <w:tmpl w:val="933ABFCC"/>
    <w:lvl w:ilvl="0" w:tplc="24E02610">
      <w:start w:val="80"/>
      <w:numFmt w:val="bullet"/>
      <w:lvlText w:val="☆"/>
      <w:lvlJc w:val="left"/>
      <w:pPr>
        <w:ind w:left="720" w:hanging="72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91F23D6"/>
    <w:multiLevelType w:val="hybridMultilevel"/>
    <w:tmpl w:val="79148F58"/>
    <w:lvl w:ilvl="0" w:tplc="55F888E6">
      <w:start w:val="80"/>
      <w:numFmt w:val="bullet"/>
      <w:lvlText w:val="★"/>
      <w:lvlJc w:val="left"/>
      <w:pPr>
        <w:ind w:left="720" w:hanging="72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3AD28FC"/>
    <w:multiLevelType w:val="hybridMultilevel"/>
    <w:tmpl w:val="24E603A2"/>
    <w:lvl w:ilvl="0" w:tplc="4438ADDA">
      <w:start w:val="80"/>
      <w:numFmt w:val="bullet"/>
      <w:lvlText w:val="☆"/>
      <w:lvlJc w:val="left"/>
      <w:pPr>
        <w:ind w:left="720" w:hanging="72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4420516"/>
    <w:multiLevelType w:val="hybridMultilevel"/>
    <w:tmpl w:val="93E2B684"/>
    <w:lvl w:ilvl="0" w:tplc="C13A7AB2">
      <w:start w:val="80"/>
      <w:numFmt w:val="bullet"/>
      <w:lvlText w:val="★"/>
      <w:lvlJc w:val="left"/>
      <w:pPr>
        <w:ind w:left="720" w:hanging="72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BFE"/>
    <w:rsid w:val="00002A7D"/>
    <w:rsid w:val="0004571C"/>
    <w:rsid w:val="00051BBF"/>
    <w:rsid w:val="00106DAD"/>
    <w:rsid w:val="001225C6"/>
    <w:rsid w:val="00122D60"/>
    <w:rsid w:val="001455AA"/>
    <w:rsid w:val="001D2F63"/>
    <w:rsid w:val="001D54AD"/>
    <w:rsid w:val="002816C5"/>
    <w:rsid w:val="00365139"/>
    <w:rsid w:val="00370C40"/>
    <w:rsid w:val="00385BFE"/>
    <w:rsid w:val="003872DC"/>
    <w:rsid w:val="003A5BCB"/>
    <w:rsid w:val="003D4672"/>
    <w:rsid w:val="00421EAC"/>
    <w:rsid w:val="00493B10"/>
    <w:rsid w:val="004D030D"/>
    <w:rsid w:val="004E4A0F"/>
    <w:rsid w:val="004F0B93"/>
    <w:rsid w:val="004F7E81"/>
    <w:rsid w:val="005279A7"/>
    <w:rsid w:val="00563BA7"/>
    <w:rsid w:val="005E4C9D"/>
    <w:rsid w:val="00603DA8"/>
    <w:rsid w:val="006067CB"/>
    <w:rsid w:val="0063657E"/>
    <w:rsid w:val="00695488"/>
    <w:rsid w:val="006C4357"/>
    <w:rsid w:val="006D0FFE"/>
    <w:rsid w:val="006F2A5E"/>
    <w:rsid w:val="00732FB4"/>
    <w:rsid w:val="00783CDC"/>
    <w:rsid w:val="00786C0E"/>
    <w:rsid w:val="007C19BA"/>
    <w:rsid w:val="00807C9D"/>
    <w:rsid w:val="00860F35"/>
    <w:rsid w:val="0087458A"/>
    <w:rsid w:val="00883986"/>
    <w:rsid w:val="00887CCB"/>
    <w:rsid w:val="008969F1"/>
    <w:rsid w:val="008A257E"/>
    <w:rsid w:val="008C5450"/>
    <w:rsid w:val="008D53CD"/>
    <w:rsid w:val="008E0899"/>
    <w:rsid w:val="00904678"/>
    <w:rsid w:val="00923295"/>
    <w:rsid w:val="00947E6D"/>
    <w:rsid w:val="00A00943"/>
    <w:rsid w:val="00A07559"/>
    <w:rsid w:val="00A229A6"/>
    <w:rsid w:val="00AC207E"/>
    <w:rsid w:val="00B9709D"/>
    <w:rsid w:val="00BB4482"/>
    <w:rsid w:val="00BE5CF5"/>
    <w:rsid w:val="00C311DC"/>
    <w:rsid w:val="00C55832"/>
    <w:rsid w:val="00CF289C"/>
    <w:rsid w:val="00D2302D"/>
    <w:rsid w:val="00D56E60"/>
    <w:rsid w:val="00D65352"/>
    <w:rsid w:val="00E42B2D"/>
    <w:rsid w:val="00E75065"/>
    <w:rsid w:val="00EC6853"/>
    <w:rsid w:val="00EF7812"/>
    <w:rsid w:val="00F3080A"/>
    <w:rsid w:val="00F6535A"/>
    <w:rsid w:val="00F857EA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C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BF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31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11D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31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11D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2302D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002A7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A7D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A229A6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rsid w:val="008C54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0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arm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85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文山</dc:creator>
  <cp:keywords/>
  <dc:description/>
  <cp:lastModifiedBy>Customer</cp:lastModifiedBy>
  <cp:revision>19</cp:revision>
  <cp:lastPrinted>2017-12-13T09:46:00Z</cp:lastPrinted>
  <dcterms:created xsi:type="dcterms:W3CDTF">2017-10-16T04:29:00Z</dcterms:created>
  <dcterms:modified xsi:type="dcterms:W3CDTF">2018-08-23T05:17:00Z</dcterms:modified>
</cp:coreProperties>
</file>