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BF" w:rsidRPr="000A4467" w:rsidRDefault="00244BBF" w:rsidP="00A4593A">
      <w:pPr>
        <w:jc w:val="center"/>
        <w:rPr>
          <w:rFonts w:ascii="新細明體"/>
          <w:b/>
          <w:sz w:val="44"/>
          <w:szCs w:val="44"/>
        </w:rPr>
      </w:pPr>
      <w:r w:rsidRPr="000A4467">
        <w:rPr>
          <w:rFonts w:ascii="新細明體" w:hAnsi="新細明體" w:hint="eastAsia"/>
          <w:b/>
          <w:sz w:val="44"/>
          <w:szCs w:val="44"/>
        </w:rPr>
        <w:t>文山休閒農場</w:t>
      </w:r>
    </w:p>
    <w:p w:rsidR="00244BBF" w:rsidRPr="000A4467" w:rsidRDefault="00244BBF" w:rsidP="00A4593A">
      <w:pPr>
        <w:jc w:val="center"/>
        <w:rPr>
          <w:rFonts w:ascii="新細明體"/>
          <w:b/>
          <w:sz w:val="44"/>
          <w:szCs w:val="44"/>
        </w:rPr>
      </w:pPr>
      <w:r w:rsidRPr="000A4467">
        <w:rPr>
          <w:rFonts w:ascii="新細明體" w:hAnsi="新細明體" w:hint="eastAsia"/>
          <w:b/>
          <w:sz w:val="44"/>
          <w:szCs w:val="44"/>
        </w:rPr>
        <w:t>戶外教學</w:t>
      </w:r>
      <w:r w:rsidRPr="000A4467">
        <w:rPr>
          <w:rFonts w:ascii="新細明體" w:hAnsi="新細明體"/>
          <w:b/>
          <w:sz w:val="44"/>
          <w:szCs w:val="44"/>
        </w:rPr>
        <w:t xml:space="preserve">A </w:t>
      </w:r>
      <w:r w:rsidRPr="000A4467">
        <w:rPr>
          <w:rFonts w:ascii="新細明體" w:hAnsi="新細明體" w:hint="eastAsia"/>
          <w:b/>
          <w:sz w:val="44"/>
          <w:szCs w:val="44"/>
        </w:rPr>
        <w:t>學習單</w:t>
      </w:r>
    </w:p>
    <w:p w:rsidR="00244BBF" w:rsidRPr="000A4467" w:rsidRDefault="00244BBF" w:rsidP="00A4593A">
      <w:pPr>
        <w:rPr>
          <w:rFonts w:ascii="新細明體"/>
          <w:b/>
        </w:rPr>
      </w:pPr>
      <w:r w:rsidRPr="000A4467">
        <w:rPr>
          <w:rFonts w:ascii="新細明體" w:hAnsi="新細明體" w:hint="eastAsia"/>
          <w:b/>
          <w:sz w:val="32"/>
          <w:szCs w:val="32"/>
        </w:rPr>
        <w:t>是非題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農場竹筒飯使用的材料是刺竹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農場中最多的水果樹是荔枝樹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荔枝的果實外殼是咖啡色的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姑婆芋有毒不能吃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龍眼是春天的水果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母獨角仙的頭上有長角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雞母蟲是數種甲蟲幼蟲的合稱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獨角仙是屬於不完全變態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鍬形蟲成蟲喜歡吃樹的枝液和果實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光</w:t>
      </w:r>
      <w:r w:rsidRPr="000A4467">
        <w:rPr>
          <w:rFonts w:ascii="新細明體" w:hAnsi="新細明體" w:cs="新細明體" w:hint="eastAsia"/>
        </w:rPr>
        <w:t>臘</w:t>
      </w:r>
      <w:r w:rsidRPr="000A4467">
        <w:rPr>
          <w:rFonts w:ascii="新細明體" w:hAnsi="新細明體" w:hint="eastAsia"/>
        </w:rPr>
        <w:t>樹上常會發現到許多的獨角仙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>(</w:t>
      </w:r>
      <w:r>
        <w:rPr>
          <w:rFonts w:ascii="新細明體" w:hAnsi="新細明體" w:cs="新細明體"/>
        </w:rPr>
        <w:t xml:space="preserve">  </w:t>
      </w:r>
      <w:r w:rsidRPr="000A4467">
        <w:rPr>
          <w:rFonts w:ascii="新細明體" w:hAnsi="新細明體"/>
        </w:rPr>
        <w:t>)</w:t>
      </w:r>
      <w:r>
        <w:rPr>
          <w:rFonts w:ascii="新細明體" w:hAnsi="新細明體"/>
        </w:rPr>
        <w:t xml:space="preserve"> </w:t>
      </w:r>
      <w:r w:rsidRPr="000A4467">
        <w:rPr>
          <w:rFonts w:ascii="新細明體" w:hAnsi="新細明體" w:hint="eastAsia"/>
        </w:rPr>
        <w:t>地瓜只有黃肉和紅肉兩種品種而已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蟋蟀是完全變態的昆蟲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製作地瓜圓時，我們用到的材料有：地瓜、地瓜粉和糖。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農場灌到的蟋蟀品種多數是台灣大蟋蟀</w:t>
      </w:r>
    </w:p>
    <w:p w:rsidR="00244BBF" w:rsidRPr="000A4467" w:rsidRDefault="00244BBF" w:rsidP="000A4467">
      <w:pPr>
        <w:numPr>
          <w:ilvl w:val="0"/>
          <w:numId w:val="1"/>
        </w:numPr>
        <w:spacing w:line="360" w:lineRule="auto"/>
        <w:rPr>
          <w:rFonts w:ascii="新細明體"/>
        </w:rPr>
      </w:pPr>
      <w:r w:rsidRPr="000A4467">
        <w:rPr>
          <w:rFonts w:ascii="新細明體" w:hAnsi="新細明體"/>
        </w:rPr>
        <w:t xml:space="preserve">(  ) </w:t>
      </w:r>
      <w:r w:rsidRPr="000A4467">
        <w:rPr>
          <w:rFonts w:ascii="新細明體" w:hAnsi="新細明體" w:hint="eastAsia"/>
        </w:rPr>
        <w:t>雞母蟲是吃糞便長大的</w:t>
      </w:r>
    </w:p>
    <w:p w:rsidR="00244BBF" w:rsidRPr="000A4467" w:rsidRDefault="00244BBF" w:rsidP="00A4593A">
      <w:pPr>
        <w:rPr>
          <w:rFonts w:ascii="新細明體"/>
        </w:rPr>
      </w:pPr>
    </w:p>
    <w:p w:rsidR="00244BBF" w:rsidRPr="000A4467" w:rsidRDefault="00244BBF" w:rsidP="000A4467">
      <w:pPr>
        <w:rPr>
          <w:b/>
          <w:sz w:val="28"/>
          <w:szCs w:val="28"/>
        </w:rPr>
      </w:pPr>
      <w:r w:rsidRPr="000A4467">
        <w:rPr>
          <w:rFonts w:hint="eastAsia"/>
          <w:b/>
          <w:sz w:val="28"/>
          <w:szCs w:val="28"/>
        </w:rPr>
        <w:t>學校：</w:t>
      </w:r>
      <w:r w:rsidRPr="000A4467">
        <w:rPr>
          <w:b/>
          <w:sz w:val="28"/>
          <w:szCs w:val="28"/>
        </w:rPr>
        <w:t xml:space="preserve">         </w:t>
      </w:r>
      <w:r w:rsidRPr="000A4467">
        <w:rPr>
          <w:rFonts w:hint="eastAsia"/>
          <w:b/>
          <w:sz w:val="28"/>
          <w:szCs w:val="28"/>
        </w:rPr>
        <w:t>國民小學</w:t>
      </w:r>
      <w:r w:rsidRPr="000A4467">
        <w:rPr>
          <w:b/>
          <w:sz w:val="28"/>
          <w:szCs w:val="28"/>
        </w:rPr>
        <w:t xml:space="preserve">   </w:t>
      </w:r>
      <w:r w:rsidRPr="000A4467">
        <w:rPr>
          <w:rFonts w:hint="eastAsia"/>
          <w:b/>
          <w:sz w:val="28"/>
          <w:szCs w:val="28"/>
        </w:rPr>
        <w:t>年</w:t>
      </w:r>
      <w:r w:rsidRPr="000A4467">
        <w:rPr>
          <w:b/>
          <w:sz w:val="28"/>
          <w:szCs w:val="28"/>
        </w:rPr>
        <w:t xml:space="preserve">   </w:t>
      </w:r>
      <w:r w:rsidRPr="000A4467">
        <w:rPr>
          <w:rFonts w:hint="eastAsia"/>
          <w:b/>
          <w:sz w:val="28"/>
          <w:szCs w:val="28"/>
        </w:rPr>
        <w:t>班</w:t>
      </w:r>
      <w:r w:rsidRPr="000A4467">
        <w:rPr>
          <w:b/>
          <w:sz w:val="28"/>
          <w:szCs w:val="28"/>
        </w:rPr>
        <w:t xml:space="preserve"> </w:t>
      </w:r>
    </w:p>
    <w:p w:rsidR="00244BBF" w:rsidRPr="000A4467" w:rsidRDefault="00244BBF" w:rsidP="000A4467">
      <w:pPr>
        <w:rPr>
          <w:b/>
          <w:sz w:val="28"/>
          <w:szCs w:val="28"/>
        </w:rPr>
      </w:pPr>
      <w:r w:rsidRPr="000A4467">
        <w:rPr>
          <w:rFonts w:hint="eastAsia"/>
          <w:b/>
          <w:sz w:val="28"/>
          <w:szCs w:val="28"/>
        </w:rPr>
        <w:t>姓名：</w:t>
      </w:r>
    </w:p>
    <w:p w:rsidR="00244BBF" w:rsidRDefault="00244BBF" w:rsidP="00A4593A">
      <w:pPr>
        <w:rPr>
          <w:rFonts w:ascii="新細明體"/>
        </w:rPr>
      </w:pPr>
    </w:p>
    <w:p w:rsidR="00244BBF" w:rsidRDefault="00244BBF" w:rsidP="00A4593A">
      <w:pPr>
        <w:rPr>
          <w:rFonts w:ascii="新細明體"/>
        </w:rPr>
      </w:pPr>
    </w:p>
    <w:p w:rsidR="00244BBF" w:rsidRDefault="00244BBF" w:rsidP="00A4593A">
      <w:pPr>
        <w:rPr>
          <w:rFonts w:ascii="新細明體"/>
        </w:rPr>
      </w:pPr>
    </w:p>
    <w:p w:rsidR="00244BBF" w:rsidRPr="000A4467" w:rsidRDefault="00244BBF" w:rsidP="00A4593A">
      <w:pPr>
        <w:rPr>
          <w:rFonts w:ascii="新細明體"/>
        </w:rPr>
      </w:pPr>
    </w:p>
    <w:p w:rsidR="00244BBF" w:rsidRPr="000A4467" w:rsidRDefault="00244BBF" w:rsidP="000A4467">
      <w:pPr>
        <w:jc w:val="center"/>
      </w:pPr>
      <w:r w:rsidRPr="000A4467">
        <w:rPr>
          <w:b/>
        </w:rPr>
        <w:t>TEL</w:t>
      </w:r>
      <w:r w:rsidRPr="000A4467">
        <w:rPr>
          <w:rFonts w:hint="eastAsia"/>
          <w:b/>
        </w:rPr>
        <w:t>：</w:t>
      </w:r>
      <w:r w:rsidRPr="000A4467">
        <w:t>04-2493-7679</w:t>
      </w:r>
      <w:r>
        <w:rPr>
          <w:rFonts w:hint="eastAsia"/>
        </w:rPr>
        <w:t xml:space="preserve">　</w:t>
      </w:r>
      <w:r w:rsidRPr="000A4467">
        <w:rPr>
          <w:rFonts w:hAnsi="新細明體" w:hint="eastAsia"/>
          <w:b/>
        </w:rPr>
        <w:t>網址：</w:t>
      </w:r>
      <w:hyperlink r:id="rId7" w:history="1">
        <w:r w:rsidRPr="000A4467">
          <w:rPr>
            <w:rStyle w:val="Hyperlink"/>
          </w:rPr>
          <w:t>www.wfarm.com.tw</w:t>
        </w:r>
      </w:hyperlink>
    </w:p>
    <w:sectPr w:rsidR="00244BBF" w:rsidRPr="000A4467" w:rsidSect="000A4467">
      <w:pgSz w:w="11906" w:h="16838"/>
      <w:pgMar w:top="1440" w:right="1800" w:bottom="1440" w:left="1800" w:header="851" w:footer="992" w:gutter="0"/>
      <w:pgBorders w:offsetFrom="page">
        <w:top w:val="weavingRibbon" w:sz="14" w:space="24" w:color="008000"/>
        <w:left w:val="weavingRibbon" w:sz="14" w:space="24" w:color="008000"/>
        <w:bottom w:val="weavingRibbon" w:sz="14" w:space="24" w:color="008000"/>
        <w:right w:val="weavingRibbon" w:sz="14" w:space="24" w:color="00800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BF" w:rsidRDefault="00244BBF">
      <w:r>
        <w:separator/>
      </w:r>
    </w:p>
  </w:endnote>
  <w:endnote w:type="continuationSeparator" w:id="0">
    <w:p w:rsidR="00244BBF" w:rsidRDefault="0024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BF" w:rsidRDefault="00244BBF">
      <w:r>
        <w:separator/>
      </w:r>
    </w:p>
  </w:footnote>
  <w:footnote w:type="continuationSeparator" w:id="0">
    <w:p w:rsidR="00244BBF" w:rsidRDefault="00244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1E65"/>
    <w:multiLevelType w:val="hybridMultilevel"/>
    <w:tmpl w:val="94A4D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C243F2A"/>
    <w:multiLevelType w:val="hybridMultilevel"/>
    <w:tmpl w:val="DF9856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3A"/>
    <w:rsid w:val="00070A31"/>
    <w:rsid w:val="000A4467"/>
    <w:rsid w:val="000C3DE1"/>
    <w:rsid w:val="00122F09"/>
    <w:rsid w:val="00195B15"/>
    <w:rsid w:val="001A5F78"/>
    <w:rsid w:val="00244BBF"/>
    <w:rsid w:val="002D14CF"/>
    <w:rsid w:val="00311EC6"/>
    <w:rsid w:val="00341926"/>
    <w:rsid w:val="00382DB5"/>
    <w:rsid w:val="00385401"/>
    <w:rsid w:val="003B3575"/>
    <w:rsid w:val="00496F48"/>
    <w:rsid w:val="004E068A"/>
    <w:rsid w:val="004E35A7"/>
    <w:rsid w:val="005025CA"/>
    <w:rsid w:val="0063619F"/>
    <w:rsid w:val="00643B9C"/>
    <w:rsid w:val="0092166E"/>
    <w:rsid w:val="009242DE"/>
    <w:rsid w:val="009458B8"/>
    <w:rsid w:val="00984AEA"/>
    <w:rsid w:val="00A07E16"/>
    <w:rsid w:val="00A4593A"/>
    <w:rsid w:val="00A57D30"/>
    <w:rsid w:val="00A73FA0"/>
    <w:rsid w:val="00AC7AD3"/>
    <w:rsid w:val="00AD4785"/>
    <w:rsid w:val="00AE7F4A"/>
    <w:rsid w:val="00B2299E"/>
    <w:rsid w:val="00C777AB"/>
    <w:rsid w:val="00C908C4"/>
    <w:rsid w:val="00CF224D"/>
    <w:rsid w:val="00D24E9E"/>
    <w:rsid w:val="00D42975"/>
    <w:rsid w:val="00E342F2"/>
    <w:rsid w:val="00E67D4C"/>
    <w:rsid w:val="00EB6C50"/>
    <w:rsid w:val="00F13651"/>
    <w:rsid w:val="00F3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3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59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1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341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41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34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arm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62</Words>
  <Characters>355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文山休閒農場學習單</dc:title>
  <dc:subject/>
  <dc:creator>文山</dc:creator>
  <cp:keywords/>
  <dc:description/>
  <cp:lastModifiedBy>Customer</cp:lastModifiedBy>
  <cp:revision>7</cp:revision>
  <dcterms:created xsi:type="dcterms:W3CDTF">2017-05-22T08:28:00Z</dcterms:created>
  <dcterms:modified xsi:type="dcterms:W3CDTF">2018-03-14T12:32:00Z</dcterms:modified>
</cp:coreProperties>
</file>