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95" w:rsidRPr="00305FC9" w:rsidRDefault="00311095">
      <w:pPr>
        <w:rPr>
          <w:rFonts w:ascii="超研澤粗圓" w:eastAsia="超研澤粗圓"/>
          <w:sz w:val="32"/>
          <w:szCs w:val="32"/>
        </w:rPr>
      </w:pPr>
      <w:r w:rsidRPr="00305FC9">
        <w:rPr>
          <w:rFonts w:ascii="超研澤粗圓" w:eastAsia="超研澤粗圓" w:hint="eastAsia"/>
          <w:sz w:val="32"/>
          <w:szCs w:val="32"/>
        </w:rPr>
        <w:t>文山休閒農場的採果季</w:t>
      </w:r>
      <w:r w:rsidRPr="00305FC9">
        <w:rPr>
          <w:rFonts w:ascii="超研澤粗圓" w:eastAsia="超研澤粗圓"/>
          <w:sz w:val="32"/>
          <w:szCs w:val="32"/>
        </w:rPr>
        <w:t xml:space="preserve"> </w:t>
      </w:r>
      <w:r w:rsidRPr="00305FC9">
        <w:rPr>
          <w:rFonts w:ascii="超研澤粗圓" w:eastAsia="超研澤粗圓" w:hint="eastAsia"/>
          <w:b/>
          <w:color w:val="FF0000"/>
          <w:sz w:val="32"/>
          <w:szCs w:val="32"/>
        </w:rPr>
        <w:t>預告</w:t>
      </w:r>
      <w:r w:rsidRPr="00305FC9">
        <w:rPr>
          <w:rFonts w:ascii="超研澤粗圓" w:eastAsia="超研澤粗圓"/>
          <w:sz w:val="32"/>
          <w:szCs w:val="32"/>
        </w:rPr>
        <w:t xml:space="preserve"> </w:t>
      </w:r>
      <w:r w:rsidRPr="00305FC9">
        <w:rPr>
          <w:rFonts w:ascii="超研澤粗圓" w:eastAsia="超研澤粗圓" w:hint="eastAsia"/>
          <w:sz w:val="32"/>
          <w:szCs w:val="32"/>
        </w:rPr>
        <w:t>囉</w:t>
      </w:r>
      <w:r w:rsidRPr="00305FC9">
        <w:rPr>
          <w:rFonts w:ascii="超研澤粗圓" w:eastAsia="超研澤粗圓"/>
          <w:sz w:val="32"/>
          <w:szCs w:val="32"/>
        </w:rPr>
        <w:t>~~</w:t>
      </w:r>
    </w:p>
    <w:p w:rsidR="00311095" w:rsidRDefault="00311095">
      <w:r>
        <w:rPr>
          <w:rFonts w:hint="eastAsia"/>
        </w:rPr>
        <w:t>看現在盛開的荔枝花，期待今年的荔枝</w:t>
      </w:r>
      <w:r>
        <w:t xml:space="preserve"> </w:t>
      </w:r>
      <w:r>
        <w:rPr>
          <w:rFonts w:hint="eastAsia"/>
        </w:rPr>
        <w:t>顆顆飽滿多汁</w:t>
      </w:r>
    </w:p>
    <w:p w:rsidR="00311095" w:rsidRDefault="00311095">
      <w:r>
        <w:rPr>
          <w:rFonts w:hint="eastAsia"/>
        </w:rPr>
        <w:t>今年度</w:t>
      </w:r>
      <w:r>
        <w:t xml:space="preserve"> </w:t>
      </w:r>
      <w:r>
        <w:rPr>
          <w:rFonts w:hint="eastAsia"/>
        </w:rPr>
        <w:t>荔枝季</w:t>
      </w:r>
      <w:r>
        <w:t xml:space="preserve"> </w:t>
      </w:r>
      <w:r>
        <w:rPr>
          <w:rFonts w:hint="eastAsia"/>
        </w:rPr>
        <w:t>預計在端午節左右會開始喔，但是還是要提醒大家，採果期長短</w:t>
      </w:r>
      <w:r>
        <w:t xml:space="preserve"> </w:t>
      </w:r>
      <w:r>
        <w:rPr>
          <w:rFonts w:hint="eastAsia"/>
        </w:rPr>
        <w:t>會依照天候情況判定，園區保有活動解釋權喔！</w:t>
      </w:r>
    </w:p>
    <w:p w:rsidR="00311095" w:rsidRDefault="00311095"/>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544"/>
        <w:gridCol w:w="4110"/>
      </w:tblGrid>
      <w:tr w:rsidR="00311095" w:rsidRPr="00626CB9" w:rsidTr="00626CB9">
        <w:trPr>
          <w:trHeight w:val="659"/>
        </w:trPr>
        <w:tc>
          <w:tcPr>
            <w:tcW w:w="1526" w:type="dxa"/>
            <w:vAlign w:val="center"/>
          </w:tcPr>
          <w:p w:rsidR="00311095" w:rsidRPr="00626CB9" w:rsidRDefault="00311095" w:rsidP="00626CB9">
            <w:pPr>
              <w:jc w:val="center"/>
              <w:rPr>
                <w:b/>
              </w:rPr>
            </w:pPr>
            <w:r w:rsidRPr="00626CB9">
              <w:rPr>
                <w:rFonts w:hint="eastAsia"/>
                <w:b/>
              </w:rPr>
              <w:t>活動行程</w:t>
            </w:r>
          </w:p>
        </w:tc>
        <w:tc>
          <w:tcPr>
            <w:tcW w:w="3544" w:type="dxa"/>
            <w:vAlign w:val="center"/>
          </w:tcPr>
          <w:p w:rsidR="00311095" w:rsidRPr="00626CB9" w:rsidRDefault="00311095" w:rsidP="00626CB9">
            <w:pPr>
              <w:jc w:val="center"/>
              <w:rPr>
                <w:b/>
              </w:rPr>
            </w:pPr>
            <w:r w:rsidRPr="00626CB9">
              <w:rPr>
                <w:rFonts w:hint="eastAsia"/>
                <w:b/>
              </w:rPr>
              <w:t>費用</w:t>
            </w:r>
          </w:p>
        </w:tc>
        <w:tc>
          <w:tcPr>
            <w:tcW w:w="4110" w:type="dxa"/>
            <w:vAlign w:val="center"/>
          </w:tcPr>
          <w:p w:rsidR="00311095" w:rsidRPr="00626CB9" w:rsidRDefault="00311095" w:rsidP="00626CB9">
            <w:pPr>
              <w:jc w:val="center"/>
              <w:rPr>
                <w:b/>
              </w:rPr>
            </w:pPr>
            <w:r w:rsidRPr="00626CB9">
              <w:rPr>
                <w:rFonts w:hint="eastAsia"/>
                <w:b/>
              </w:rPr>
              <w:t>活動內容與注意事項</w:t>
            </w:r>
          </w:p>
        </w:tc>
      </w:tr>
      <w:tr w:rsidR="00311095" w:rsidRPr="00626CB9" w:rsidTr="00626CB9">
        <w:tc>
          <w:tcPr>
            <w:tcW w:w="1526" w:type="dxa"/>
            <w:vAlign w:val="center"/>
          </w:tcPr>
          <w:p w:rsidR="00311095" w:rsidRPr="00626CB9" w:rsidRDefault="00311095" w:rsidP="00626CB9">
            <w:pPr>
              <w:jc w:val="center"/>
            </w:pPr>
            <w:r w:rsidRPr="00626CB9">
              <w:rPr>
                <w:rFonts w:hint="eastAsia"/>
              </w:rPr>
              <w:t>專</w:t>
            </w:r>
          </w:p>
          <w:p w:rsidR="00311095" w:rsidRPr="00626CB9" w:rsidRDefault="00311095" w:rsidP="00626CB9">
            <w:pPr>
              <w:jc w:val="center"/>
            </w:pPr>
            <w:r w:rsidRPr="00626CB9">
              <w:rPr>
                <w:rFonts w:hint="eastAsia"/>
              </w:rPr>
              <w:t>業</w:t>
            </w:r>
          </w:p>
          <w:p w:rsidR="00311095" w:rsidRPr="00626CB9" w:rsidRDefault="00311095" w:rsidP="00626CB9">
            <w:pPr>
              <w:jc w:val="center"/>
            </w:pPr>
            <w:r w:rsidRPr="00626CB9">
              <w:rPr>
                <w:rFonts w:hint="eastAsia"/>
              </w:rPr>
              <w:t>採</w:t>
            </w:r>
          </w:p>
          <w:p w:rsidR="00311095" w:rsidRPr="00626CB9" w:rsidRDefault="00311095" w:rsidP="00626CB9">
            <w:pPr>
              <w:jc w:val="center"/>
            </w:pPr>
            <w:r w:rsidRPr="00626CB9">
              <w:rPr>
                <w:rFonts w:hint="eastAsia"/>
              </w:rPr>
              <w:t>果</w:t>
            </w:r>
          </w:p>
          <w:p w:rsidR="00311095" w:rsidRPr="00626CB9" w:rsidRDefault="00311095" w:rsidP="00626CB9">
            <w:pPr>
              <w:jc w:val="center"/>
            </w:pPr>
            <w:r w:rsidRPr="00626CB9">
              <w:rPr>
                <w:rFonts w:hint="eastAsia"/>
              </w:rPr>
              <w:t>團</w:t>
            </w:r>
          </w:p>
        </w:tc>
        <w:tc>
          <w:tcPr>
            <w:tcW w:w="3544" w:type="dxa"/>
            <w:vAlign w:val="center"/>
          </w:tcPr>
          <w:p w:rsidR="00311095" w:rsidRPr="00626CB9" w:rsidRDefault="00311095" w:rsidP="00626CB9">
            <w:pPr>
              <w:jc w:val="both"/>
            </w:pPr>
            <w:r w:rsidRPr="00626CB9">
              <w:rPr>
                <w:rFonts w:hint="eastAsia"/>
              </w:rPr>
              <w:t>每人收費</w:t>
            </w:r>
            <w:r w:rsidRPr="00626CB9">
              <w:t>200</w:t>
            </w:r>
            <w:r w:rsidRPr="00626CB9">
              <w:rPr>
                <w:rFonts w:hint="eastAsia"/>
              </w:rPr>
              <w:t>元</w:t>
            </w:r>
          </w:p>
          <w:p w:rsidR="00311095" w:rsidRPr="00626CB9" w:rsidRDefault="00311095" w:rsidP="00626CB9">
            <w:pPr>
              <w:jc w:val="both"/>
            </w:pPr>
            <w:r w:rsidRPr="00626CB9">
              <w:t xml:space="preserve"> (</w:t>
            </w:r>
            <w:r w:rsidRPr="00626CB9">
              <w:rPr>
                <w:rFonts w:hint="eastAsia"/>
              </w:rPr>
              <w:t>於服務處集合發貼紙和紙盒</w:t>
            </w:r>
            <w:r w:rsidRPr="00626CB9">
              <w:t>)</w:t>
            </w:r>
          </w:p>
          <w:p w:rsidR="00311095" w:rsidRPr="00626CB9" w:rsidRDefault="00311095" w:rsidP="00626CB9">
            <w:pPr>
              <w:jc w:val="both"/>
            </w:pPr>
          </w:p>
          <w:p w:rsidR="00311095" w:rsidRPr="00626CB9" w:rsidRDefault="00311095" w:rsidP="00626CB9">
            <w:pPr>
              <w:jc w:val="both"/>
            </w:pPr>
            <w:r w:rsidRPr="00626CB9">
              <w:t>3</w:t>
            </w:r>
            <w:r w:rsidRPr="00626CB9">
              <w:rPr>
                <w:rFonts w:hint="eastAsia"/>
              </w:rPr>
              <w:t>歲↓不收費，不提供紙盒。</w:t>
            </w:r>
          </w:p>
        </w:tc>
        <w:tc>
          <w:tcPr>
            <w:tcW w:w="4110" w:type="dxa"/>
            <w:vAlign w:val="center"/>
          </w:tcPr>
          <w:p w:rsidR="00311095" w:rsidRPr="00626CB9" w:rsidRDefault="00311095" w:rsidP="00626CB9">
            <w:pPr>
              <w:jc w:val="both"/>
            </w:pPr>
            <w:r w:rsidRPr="00626CB9">
              <w:rPr>
                <w:rFonts w:hint="eastAsia"/>
                <w:color w:val="0000FF"/>
              </w:rPr>
              <w:t>平日：</w:t>
            </w:r>
            <w:r w:rsidRPr="00626CB9">
              <w:t>10</w:t>
            </w:r>
            <w:r w:rsidRPr="00626CB9">
              <w:rPr>
                <w:rFonts w:hint="eastAsia"/>
              </w:rPr>
              <w:t>人成行，須提前來電預約</w:t>
            </w:r>
          </w:p>
          <w:p w:rsidR="00311095" w:rsidRPr="00626CB9" w:rsidRDefault="00311095" w:rsidP="00626CB9">
            <w:pPr>
              <w:jc w:val="both"/>
            </w:pPr>
            <w:r w:rsidRPr="00626CB9">
              <w:rPr>
                <w:rFonts w:hint="eastAsia"/>
              </w:rPr>
              <w:t>若遇到果園整理，則不接受預約</w:t>
            </w:r>
          </w:p>
          <w:p w:rsidR="00311095" w:rsidRPr="00626CB9" w:rsidRDefault="00311095" w:rsidP="00626CB9">
            <w:pPr>
              <w:jc w:val="both"/>
            </w:pPr>
          </w:p>
          <w:p w:rsidR="00311095" w:rsidRPr="00626CB9" w:rsidRDefault="00311095" w:rsidP="00626CB9">
            <w:pPr>
              <w:jc w:val="both"/>
            </w:pPr>
            <w:r w:rsidRPr="00626CB9">
              <w:rPr>
                <w:rFonts w:hint="eastAsia"/>
                <w:color w:val="FF0000"/>
              </w:rPr>
              <w:t>假日：</w:t>
            </w:r>
            <w:r w:rsidRPr="00626CB9">
              <w:rPr>
                <w:rFonts w:hint="eastAsia"/>
              </w:rPr>
              <w:t>早上</w:t>
            </w:r>
            <w:r w:rsidRPr="00626CB9">
              <w:t>(09</w:t>
            </w:r>
            <w:r w:rsidRPr="00626CB9">
              <w:rPr>
                <w:rFonts w:hint="eastAsia"/>
              </w:rPr>
              <w:t>：</w:t>
            </w:r>
            <w:r w:rsidRPr="00626CB9">
              <w:t>30</w:t>
            </w:r>
            <w:r w:rsidRPr="00626CB9">
              <w:rPr>
                <w:rFonts w:hint="eastAsia"/>
              </w:rPr>
              <w:t>、</w:t>
            </w:r>
            <w:r w:rsidRPr="00626CB9">
              <w:t>11</w:t>
            </w:r>
            <w:r w:rsidRPr="00626CB9">
              <w:rPr>
                <w:rFonts w:hint="eastAsia"/>
              </w:rPr>
              <w:t>：</w:t>
            </w:r>
            <w:r w:rsidRPr="00626CB9">
              <w:t>00)</w:t>
            </w:r>
            <w:r w:rsidRPr="00626CB9">
              <w:rPr>
                <w:rFonts w:hint="eastAsia"/>
              </w:rPr>
              <w:t>兩場</w:t>
            </w:r>
          </w:p>
          <w:p w:rsidR="00311095" w:rsidRPr="00626CB9" w:rsidRDefault="00311095" w:rsidP="00626CB9">
            <w:pPr>
              <w:jc w:val="both"/>
            </w:pPr>
            <w:r w:rsidRPr="00626CB9">
              <w:t xml:space="preserve">      </w:t>
            </w:r>
            <w:r w:rsidRPr="00626CB9">
              <w:rPr>
                <w:rFonts w:hint="eastAsia"/>
              </w:rPr>
              <w:t>下午</w:t>
            </w:r>
            <w:r w:rsidRPr="00626CB9">
              <w:t>(13</w:t>
            </w:r>
            <w:r w:rsidRPr="00626CB9">
              <w:rPr>
                <w:rFonts w:hint="eastAsia"/>
              </w:rPr>
              <w:t>：</w:t>
            </w:r>
            <w:r w:rsidRPr="00626CB9">
              <w:t>30</w:t>
            </w:r>
            <w:r w:rsidRPr="00626CB9">
              <w:rPr>
                <w:rFonts w:hint="eastAsia"/>
              </w:rPr>
              <w:t>、</w:t>
            </w:r>
            <w:r w:rsidRPr="00626CB9">
              <w:t>15</w:t>
            </w:r>
            <w:r w:rsidRPr="00626CB9">
              <w:rPr>
                <w:rFonts w:hint="eastAsia"/>
              </w:rPr>
              <w:t>：</w:t>
            </w:r>
            <w:r w:rsidRPr="00626CB9">
              <w:t>00)</w:t>
            </w:r>
            <w:r w:rsidRPr="00626CB9">
              <w:rPr>
                <w:rFonts w:hint="eastAsia"/>
              </w:rPr>
              <w:t>兩場</w:t>
            </w:r>
          </w:p>
          <w:p w:rsidR="00311095" w:rsidRPr="00626CB9" w:rsidRDefault="00311095" w:rsidP="00626CB9">
            <w:pPr>
              <w:jc w:val="both"/>
            </w:pPr>
          </w:p>
          <w:p w:rsidR="00311095" w:rsidRPr="00626CB9" w:rsidRDefault="00311095" w:rsidP="00626CB9">
            <w:pPr>
              <w:jc w:val="both"/>
            </w:pPr>
            <w:r w:rsidRPr="00626CB9">
              <w:rPr>
                <w:rFonts w:hint="eastAsia"/>
              </w:rPr>
              <w:t>採果過程中皆可現採現吃馬上品嘗。</w:t>
            </w:r>
          </w:p>
          <w:p w:rsidR="00311095" w:rsidRPr="00626CB9" w:rsidRDefault="00311095" w:rsidP="00626CB9">
            <w:pPr>
              <w:jc w:val="both"/>
            </w:pPr>
            <w:r w:rsidRPr="00626CB9">
              <w:rPr>
                <w:rFonts w:hint="eastAsia"/>
              </w:rPr>
              <w:t>贈送一只紙盒自行裝到滿。</w:t>
            </w:r>
          </w:p>
        </w:tc>
      </w:tr>
      <w:tr w:rsidR="00311095" w:rsidRPr="00626CB9" w:rsidTr="00626CB9">
        <w:tc>
          <w:tcPr>
            <w:tcW w:w="1526" w:type="dxa"/>
            <w:vAlign w:val="center"/>
          </w:tcPr>
          <w:p w:rsidR="00311095" w:rsidRPr="00626CB9" w:rsidRDefault="00311095" w:rsidP="00626CB9">
            <w:pPr>
              <w:jc w:val="center"/>
            </w:pPr>
            <w:r w:rsidRPr="00626CB9">
              <w:rPr>
                <w:rFonts w:hint="eastAsia"/>
              </w:rPr>
              <w:t>荔</w:t>
            </w:r>
          </w:p>
          <w:p w:rsidR="00311095" w:rsidRPr="00626CB9" w:rsidRDefault="00311095" w:rsidP="00626CB9">
            <w:pPr>
              <w:jc w:val="center"/>
            </w:pPr>
            <w:r w:rsidRPr="00626CB9">
              <w:rPr>
                <w:rFonts w:hint="eastAsia"/>
              </w:rPr>
              <w:t>荔</w:t>
            </w:r>
          </w:p>
          <w:p w:rsidR="00311095" w:rsidRPr="00626CB9" w:rsidRDefault="00311095" w:rsidP="00626CB9">
            <w:pPr>
              <w:jc w:val="center"/>
            </w:pPr>
            <w:r w:rsidRPr="00626CB9">
              <w:rPr>
                <w:rFonts w:hint="eastAsia"/>
              </w:rPr>
              <w:t>皆</w:t>
            </w:r>
          </w:p>
          <w:p w:rsidR="00311095" w:rsidRPr="00626CB9" w:rsidRDefault="00311095" w:rsidP="00626CB9">
            <w:pPr>
              <w:jc w:val="center"/>
            </w:pPr>
            <w:r w:rsidRPr="00626CB9">
              <w:rPr>
                <w:rFonts w:hint="eastAsia"/>
              </w:rPr>
              <w:t>辛</w:t>
            </w:r>
          </w:p>
          <w:p w:rsidR="00311095" w:rsidRPr="00626CB9" w:rsidRDefault="00311095" w:rsidP="00626CB9">
            <w:pPr>
              <w:jc w:val="center"/>
            </w:pPr>
            <w:r w:rsidRPr="00626CB9">
              <w:rPr>
                <w:rFonts w:hint="eastAsia"/>
              </w:rPr>
              <w:t>苦</w:t>
            </w:r>
          </w:p>
          <w:p w:rsidR="00311095" w:rsidRPr="00626CB9" w:rsidRDefault="00311095" w:rsidP="00626CB9">
            <w:pPr>
              <w:jc w:val="center"/>
            </w:pPr>
            <w:r w:rsidRPr="00626CB9">
              <w:t>(</w:t>
            </w:r>
            <w:r w:rsidRPr="00626CB9">
              <w:rPr>
                <w:rFonts w:hint="eastAsia"/>
              </w:rPr>
              <w:t>季節限定</w:t>
            </w:r>
            <w:r w:rsidRPr="00626CB9">
              <w:t>)</w:t>
            </w:r>
          </w:p>
        </w:tc>
        <w:tc>
          <w:tcPr>
            <w:tcW w:w="3544" w:type="dxa"/>
            <w:vAlign w:val="center"/>
          </w:tcPr>
          <w:p w:rsidR="00311095" w:rsidRPr="00626CB9" w:rsidRDefault="00311095" w:rsidP="00626CB9">
            <w:pPr>
              <w:jc w:val="both"/>
            </w:pPr>
            <w:r w:rsidRPr="00626CB9">
              <w:rPr>
                <w:rFonts w:hint="eastAsia"/>
              </w:rPr>
              <w:t>費用：</w:t>
            </w:r>
            <w:r w:rsidRPr="00626CB9">
              <w:t>4000</w:t>
            </w:r>
            <w:r w:rsidRPr="00626CB9">
              <w:rPr>
                <w:rFonts w:hint="eastAsia"/>
              </w:rPr>
              <w:t>元</w:t>
            </w:r>
            <w:r w:rsidRPr="00626CB9">
              <w:t>/10</w:t>
            </w:r>
            <w:r w:rsidRPr="00626CB9">
              <w:rPr>
                <w:rFonts w:hint="eastAsia"/>
              </w:rPr>
              <w:t>人一組</w:t>
            </w:r>
          </w:p>
          <w:p w:rsidR="00311095" w:rsidRPr="00626CB9" w:rsidRDefault="00311095" w:rsidP="00626CB9">
            <w:pPr>
              <w:jc w:val="both"/>
            </w:pPr>
            <w:r w:rsidRPr="00626CB9">
              <w:rPr>
                <w:rFonts w:hint="eastAsia"/>
              </w:rPr>
              <w:t>提供十只紙盒</w:t>
            </w:r>
          </w:p>
        </w:tc>
        <w:tc>
          <w:tcPr>
            <w:tcW w:w="4110" w:type="dxa"/>
          </w:tcPr>
          <w:p w:rsidR="00311095" w:rsidRPr="00626CB9" w:rsidRDefault="00311095" w:rsidP="00F46298">
            <w:r w:rsidRPr="00626CB9">
              <w:t>09</w:t>
            </w:r>
            <w:r w:rsidRPr="00626CB9">
              <w:rPr>
                <w:rFonts w:hint="eastAsia"/>
              </w:rPr>
              <w:t>：</w:t>
            </w:r>
            <w:r w:rsidRPr="00626CB9">
              <w:t xml:space="preserve">00 </w:t>
            </w:r>
            <w:r w:rsidRPr="00626CB9">
              <w:rPr>
                <w:rFonts w:hint="eastAsia"/>
              </w:rPr>
              <w:t>報到</w:t>
            </w:r>
          </w:p>
          <w:p w:rsidR="00311095" w:rsidRPr="00626CB9" w:rsidRDefault="00311095" w:rsidP="00F46298">
            <w:r w:rsidRPr="00626CB9">
              <w:t>09</w:t>
            </w:r>
            <w:r w:rsidRPr="00626CB9">
              <w:rPr>
                <w:rFonts w:hint="eastAsia"/>
              </w:rPr>
              <w:t>：</w:t>
            </w:r>
            <w:r w:rsidRPr="00626CB9">
              <w:t xml:space="preserve">30 </w:t>
            </w:r>
            <w:r w:rsidRPr="00626CB9">
              <w:rPr>
                <w:rFonts w:hint="eastAsia"/>
              </w:rPr>
              <w:t>竹筒飯</w:t>
            </w:r>
            <w:r w:rsidRPr="00626CB9">
              <w:t>DIY</w:t>
            </w:r>
            <w:r w:rsidRPr="00626CB9">
              <w:rPr>
                <w:rFonts w:hint="eastAsia"/>
              </w:rPr>
              <w:t>、竹製茶杯</w:t>
            </w:r>
            <w:r w:rsidRPr="00626CB9">
              <w:t>DIY</w:t>
            </w:r>
          </w:p>
          <w:p w:rsidR="00311095" w:rsidRPr="00626CB9" w:rsidRDefault="00311095" w:rsidP="00F46298">
            <w:r w:rsidRPr="00626CB9">
              <w:t>10</w:t>
            </w:r>
            <w:r w:rsidRPr="00626CB9">
              <w:rPr>
                <w:rFonts w:hint="eastAsia"/>
              </w:rPr>
              <w:t>：</w:t>
            </w:r>
            <w:r w:rsidRPr="00626CB9">
              <w:t xml:space="preserve">00 </w:t>
            </w:r>
            <w:r w:rsidRPr="00626CB9">
              <w:rPr>
                <w:rFonts w:hint="eastAsia"/>
              </w:rPr>
              <w:t>土窯樂</w:t>
            </w:r>
            <w:r w:rsidRPr="00626CB9">
              <w:t xml:space="preserve">DIY </w:t>
            </w:r>
          </w:p>
          <w:p w:rsidR="00311095" w:rsidRPr="00626CB9" w:rsidRDefault="00311095" w:rsidP="00F46298">
            <w:r w:rsidRPr="00626CB9">
              <w:t>(</w:t>
            </w:r>
            <w:r w:rsidRPr="00626CB9">
              <w:rPr>
                <w:rFonts w:hint="eastAsia"/>
              </w:rPr>
              <w:t>地瓜</w:t>
            </w:r>
            <w:r w:rsidRPr="00626CB9">
              <w:t>10</w:t>
            </w:r>
            <w:r w:rsidRPr="00626CB9">
              <w:rPr>
                <w:rFonts w:hint="eastAsia"/>
              </w:rPr>
              <w:t>條、玉米</w:t>
            </w:r>
            <w:r w:rsidRPr="00626CB9">
              <w:t>10</w:t>
            </w:r>
            <w:r w:rsidRPr="00626CB9">
              <w:rPr>
                <w:rFonts w:hint="eastAsia"/>
              </w:rPr>
              <w:t>支、雞腿</w:t>
            </w:r>
            <w:r w:rsidRPr="00626CB9">
              <w:t>10</w:t>
            </w:r>
            <w:r w:rsidRPr="00626CB9">
              <w:rPr>
                <w:rFonts w:hint="eastAsia"/>
              </w:rPr>
              <w:t>支、土雞蛋</w:t>
            </w:r>
            <w:r w:rsidRPr="00626CB9">
              <w:t>10</w:t>
            </w:r>
            <w:r w:rsidRPr="00626CB9">
              <w:rPr>
                <w:rFonts w:hint="eastAsia"/>
              </w:rPr>
              <w:t>顆</w:t>
            </w:r>
            <w:r w:rsidRPr="00626CB9">
              <w:t>)10</w:t>
            </w:r>
            <w:r w:rsidRPr="00626CB9">
              <w:rPr>
                <w:rFonts w:hint="eastAsia"/>
              </w:rPr>
              <w:t>人</w:t>
            </w:r>
            <w:r w:rsidRPr="00626CB9">
              <w:t>/</w:t>
            </w:r>
            <w:r w:rsidRPr="00626CB9">
              <w:rPr>
                <w:rFonts w:hint="eastAsia"/>
              </w:rPr>
              <w:t>窯</w:t>
            </w:r>
          </w:p>
          <w:p w:rsidR="00311095" w:rsidRPr="00626CB9" w:rsidRDefault="00311095" w:rsidP="00F46298">
            <w:r w:rsidRPr="00626CB9">
              <w:t>10</w:t>
            </w:r>
            <w:r w:rsidRPr="00626CB9">
              <w:rPr>
                <w:rFonts w:hint="eastAsia"/>
              </w:rPr>
              <w:t>：</w:t>
            </w:r>
            <w:r w:rsidRPr="00626CB9">
              <w:t xml:space="preserve">30 </w:t>
            </w:r>
            <w:r w:rsidRPr="00626CB9">
              <w:rPr>
                <w:rFonts w:hint="eastAsia"/>
              </w:rPr>
              <w:t>農場介紹</w:t>
            </w:r>
            <w:r w:rsidRPr="00626CB9">
              <w:t xml:space="preserve"> + </w:t>
            </w:r>
            <w:r w:rsidRPr="00626CB9">
              <w:rPr>
                <w:rFonts w:hint="eastAsia"/>
              </w:rPr>
              <w:t>採果體驗</w:t>
            </w:r>
          </w:p>
          <w:p w:rsidR="00311095" w:rsidRPr="00626CB9" w:rsidRDefault="00311095" w:rsidP="00F46298">
            <w:r w:rsidRPr="00626CB9">
              <w:t>11</w:t>
            </w:r>
            <w:r w:rsidRPr="00626CB9">
              <w:rPr>
                <w:rFonts w:hint="eastAsia"/>
              </w:rPr>
              <w:t>：</w:t>
            </w:r>
            <w:r w:rsidRPr="00626CB9">
              <w:t xml:space="preserve">30 </w:t>
            </w:r>
            <w:r w:rsidRPr="00626CB9">
              <w:rPr>
                <w:rFonts w:hint="eastAsia"/>
              </w:rPr>
              <w:t>封窯</w:t>
            </w:r>
          </w:p>
          <w:p w:rsidR="00311095" w:rsidRPr="00626CB9" w:rsidRDefault="00311095" w:rsidP="00F46298">
            <w:r w:rsidRPr="00626CB9">
              <w:t>12</w:t>
            </w:r>
            <w:r w:rsidRPr="00626CB9">
              <w:rPr>
                <w:rFonts w:hint="eastAsia"/>
              </w:rPr>
              <w:t>：</w:t>
            </w:r>
            <w:r w:rsidRPr="00626CB9">
              <w:t xml:space="preserve">00 </w:t>
            </w:r>
            <w:r w:rsidRPr="00626CB9">
              <w:rPr>
                <w:rFonts w:hint="eastAsia"/>
              </w:rPr>
              <w:t>午餐時間</w:t>
            </w:r>
            <w:r w:rsidRPr="00626CB9">
              <w:t xml:space="preserve"> </w:t>
            </w:r>
          </w:p>
          <w:p w:rsidR="00311095" w:rsidRPr="00626CB9" w:rsidRDefault="00311095" w:rsidP="00F46298">
            <w:r w:rsidRPr="00626CB9">
              <w:t xml:space="preserve"> (</w:t>
            </w:r>
            <w:r w:rsidRPr="00626CB9">
              <w:rPr>
                <w:rFonts w:hint="eastAsia"/>
              </w:rPr>
              <w:t>竹筒飯、荔枝雞絲沙拉、蒜泥白肉、炒菇類、時蔬、炒麵、雞肉湯品</w:t>
            </w:r>
            <w:r w:rsidRPr="00626CB9">
              <w:t>)</w:t>
            </w:r>
          </w:p>
          <w:p w:rsidR="00311095" w:rsidRPr="00626CB9" w:rsidRDefault="00311095" w:rsidP="00F46298">
            <w:r w:rsidRPr="00626CB9">
              <w:t>13</w:t>
            </w:r>
            <w:r w:rsidRPr="00626CB9">
              <w:rPr>
                <w:rFonts w:hint="eastAsia"/>
              </w:rPr>
              <w:t>：</w:t>
            </w:r>
            <w:r w:rsidRPr="00626CB9">
              <w:t xml:space="preserve">00 </w:t>
            </w:r>
            <w:r w:rsidRPr="00626CB9">
              <w:rPr>
                <w:rFonts w:hint="eastAsia"/>
              </w:rPr>
              <w:t>伴手禮裝盒</w:t>
            </w:r>
          </w:p>
          <w:p w:rsidR="00311095" w:rsidRPr="00626CB9" w:rsidRDefault="00311095" w:rsidP="00F46298">
            <w:r w:rsidRPr="00626CB9">
              <w:t>13</w:t>
            </w:r>
            <w:r w:rsidRPr="00626CB9">
              <w:rPr>
                <w:rFonts w:hint="eastAsia"/>
              </w:rPr>
              <w:t>：</w:t>
            </w:r>
            <w:r w:rsidRPr="00626CB9">
              <w:t xml:space="preserve">30 </w:t>
            </w:r>
            <w:r w:rsidRPr="00626CB9">
              <w:rPr>
                <w:rFonts w:hint="eastAsia"/>
              </w:rPr>
              <w:t>開窯、品嘗土窯美食</w:t>
            </w:r>
          </w:p>
          <w:p w:rsidR="00311095" w:rsidRPr="00626CB9" w:rsidRDefault="00311095">
            <w:r w:rsidRPr="00626CB9">
              <w:t>14</w:t>
            </w:r>
            <w:r w:rsidRPr="00626CB9">
              <w:rPr>
                <w:rFonts w:hint="eastAsia"/>
              </w:rPr>
              <w:t>：</w:t>
            </w:r>
            <w:r w:rsidRPr="00626CB9">
              <w:t xml:space="preserve">30 </w:t>
            </w:r>
            <w:r w:rsidRPr="00626CB9">
              <w:rPr>
                <w:rFonts w:hint="eastAsia"/>
              </w:rPr>
              <w:t>結束愉快的一天</w:t>
            </w:r>
            <w:r w:rsidRPr="00626CB9">
              <w:t xml:space="preserve"> </w:t>
            </w:r>
          </w:p>
        </w:tc>
      </w:tr>
      <w:tr w:rsidR="00311095" w:rsidRPr="00626CB9" w:rsidTr="00626CB9">
        <w:tc>
          <w:tcPr>
            <w:tcW w:w="1526" w:type="dxa"/>
            <w:vAlign w:val="center"/>
          </w:tcPr>
          <w:p w:rsidR="00311095" w:rsidRPr="00626CB9" w:rsidRDefault="00311095" w:rsidP="00626CB9">
            <w:pPr>
              <w:jc w:val="center"/>
            </w:pPr>
            <w:r w:rsidRPr="00626CB9">
              <w:rPr>
                <w:rFonts w:hint="eastAsia"/>
              </w:rPr>
              <w:t>優</w:t>
            </w:r>
          </w:p>
          <w:p w:rsidR="00311095" w:rsidRPr="00626CB9" w:rsidRDefault="00311095" w:rsidP="00626CB9">
            <w:pPr>
              <w:jc w:val="center"/>
            </w:pPr>
            <w:r w:rsidRPr="00626CB9">
              <w:rPr>
                <w:rFonts w:hint="eastAsia"/>
              </w:rPr>
              <w:t>惠</w:t>
            </w:r>
          </w:p>
          <w:p w:rsidR="00311095" w:rsidRPr="00626CB9" w:rsidRDefault="00311095" w:rsidP="00626CB9">
            <w:pPr>
              <w:jc w:val="center"/>
            </w:pPr>
            <w:r w:rsidRPr="00626CB9">
              <w:rPr>
                <w:rFonts w:hint="eastAsia"/>
              </w:rPr>
              <w:t>活</w:t>
            </w:r>
          </w:p>
          <w:p w:rsidR="00311095" w:rsidRPr="00626CB9" w:rsidRDefault="00311095" w:rsidP="00626CB9">
            <w:pPr>
              <w:jc w:val="center"/>
            </w:pPr>
            <w:r w:rsidRPr="00626CB9">
              <w:rPr>
                <w:rFonts w:hint="eastAsia"/>
              </w:rPr>
              <w:t>動</w:t>
            </w:r>
          </w:p>
        </w:tc>
        <w:tc>
          <w:tcPr>
            <w:tcW w:w="7654" w:type="dxa"/>
            <w:gridSpan w:val="2"/>
          </w:tcPr>
          <w:p w:rsidR="00311095" w:rsidRPr="00626CB9" w:rsidRDefault="00311095" w:rsidP="00F46298">
            <w:pPr>
              <w:rPr>
                <w:b/>
                <w:sz w:val="28"/>
                <w:szCs w:val="28"/>
              </w:rPr>
            </w:pPr>
            <w:r w:rsidRPr="00626CB9">
              <w:rPr>
                <w:rFonts w:hint="eastAsia"/>
                <w:b/>
                <w:sz w:val="28"/>
                <w:szCs w:val="28"/>
              </w:rPr>
              <w:t>優惠活動</w:t>
            </w:r>
          </w:p>
          <w:p w:rsidR="00311095" w:rsidRPr="00626CB9" w:rsidRDefault="00311095" w:rsidP="00F46298">
            <w:bookmarkStart w:id="0" w:name="_GoBack"/>
            <w:r w:rsidRPr="00626CB9">
              <w:t>1.</w:t>
            </w:r>
            <w:r w:rsidRPr="00626CB9">
              <w:rPr>
                <w:rFonts w:hint="eastAsia"/>
              </w:rPr>
              <w:t>凡預訂園區焢窯或烤肉套裝行程者，加購體驗採果行程只需</w:t>
            </w:r>
            <w:r w:rsidRPr="00626CB9">
              <w:t>50</w:t>
            </w:r>
            <w:r w:rsidRPr="00626CB9">
              <w:rPr>
                <w:rFonts w:hint="eastAsia"/>
              </w:rPr>
              <w:t>元</w:t>
            </w:r>
            <w:r w:rsidRPr="00626CB9">
              <w:t>/</w:t>
            </w:r>
            <w:r w:rsidRPr="00626CB9">
              <w:rPr>
                <w:rFonts w:hint="eastAsia"/>
              </w:rPr>
              <w:t>人</w:t>
            </w:r>
          </w:p>
          <w:p w:rsidR="00311095" w:rsidRPr="00626CB9" w:rsidRDefault="00311095" w:rsidP="00305FC9">
            <w:r w:rsidRPr="00626CB9">
              <w:rPr>
                <w:rFonts w:hint="eastAsia"/>
              </w:rPr>
              <w:t>請於公告梯次前自行至服務處報名並領取貼紙和紙盒，逾時不候。</w:t>
            </w:r>
          </w:p>
          <w:p w:rsidR="00311095" w:rsidRPr="00626CB9" w:rsidRDefault="00311095" w:rsidP="00F46298"/>
          <w:p w:rsidR="00311095" w:rsidRPr="00626CB9" w:rsidRDefault="00311095" w:rsidP="00F46298">
            <w:r w:rsidRPr="00626CB9">
              <w:t>2.</w:t>
            </w:r>
            <w:r w:rsidRPr="00626CB9">
              <w:rPr>
                <w:rFonts w:hint="eastAsia"/>
              </w:rPr>
              <w:t>凡於荔枝季入園參加任何一個套裝行程或專業採果團可以半價加購荔</w:t>
            </w:r>
          </w:p>
          <w:p w:rsidR="00311095" w:rsidRPr="00626CB9" w:rsidRDefault="00311095" w:rsidP="00305FC9">
            <w:r w:rsidRPr="00626CB9">
              <w:rPr>
                <w:rFonts w:hint="eastAsia"/>
              </w:rPr>
              <w:t>枝寶寶</w:t>
            </w:r>
            <w:r w:rsidRPr="00626CB9">
              <w:t>DIY</w:t>
            </w:r>
          </w:p>
          <w:p w:rsidR="00311095" w:rsidRPr="00626CB9" w:rsidRDefault="00311095" w:rsidP="00F46298"/>
          <w:p w:rsidR="00311095" w:rsidRPr="00626CB9" w:rsidRDefault="00311095" w:rsidP="00F46298">
            <w:r w:rsidRPr="00626CB9">
              <w:t>3.</w:t>
            </w:r>
            <w:r w:rsidRPr="00626CB9">
              <w:rPr>
                <w:rFonts w:hint="eastAsia"/>
              </w:rPr>
              <w:t>購買荔枝鮮果一袋</w:t>
            </w:r>
            <w:r w:rsidRPr="00626CB9">
              <w:t>100</w:t>
            </w:r>
            <w:r w:rsidRPr="00626CB9">
              <w:rPr>
                <w:rFonts w:hint="eastAsia"/>
              </w:rPr>
              <w:t>元，須購買較多數量時請事先至服務處登記</w:t>
            </w:r>
            <w:bookmarkEnd w:id="0"/>
          </w:p>
        </w:tc>
      </w:tr>
    </w:tbl>
    <w:p w:rsidR="00311095" w:rsidRDefault="00311095"/>
    <w:sectPr w:rsidR="00311095" w:rsidSect="005D382C">
      <w:headerReference w:type="even" r:id="rId7"/>
      <w:headerReference w:type="default" r:id="rId8"/>
      <w:footerReference w:type="even" r:id="rId9"/>
      <w:footerReference w:type="default" r:id="rId10"/>
      <w:headerReference w:type="first" r:id="rId11"/>
      <w:footerReference w:type="first" r:id="rId12"/>
      <w:pgSz w:w="11906" w:h="16838"/>
      <w:pgMar w:top="1135" w:right="1416" w:bottom="1135"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95" w:rsidRDefault="00311095" w:rsidP="00E52CAA">
      <w:r>
        <w:separator/>
      </w:r>
    </w:p>
  </w:endnote>
  <w:endnote w:type="continuationSeparator" w:id="0">
    <w:p w:rsidR="00311095" w:rsidRDefault="00311095" w:rsidP="00E52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超研澤粗圓">
    <w:panose1 w:val="02010609010101010101"/>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95" w:rsidRDefault="00311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95" w:rsidRDefault="003110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95" w:rsidRDefault="00311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95" w:rsidRDefault="00311095" w:rsidP="00E52CAA">
      <w:r>
        <w:separator/>
      </w:r>
    </w:p>
  </w:footnote>
  <w:footnote w:type="continuationSeparator" w:id="0">
    <w:p w:rsidR="00311095" w:rsidRDefault="00311095" w:rsidP="00E5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95" w:rsidRDefault="003110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2.7pt;height:603.6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95" w:rsidRDefault="003110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52.7pt;height:603.6pt;z-index:-251657728;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95" w:rsidRDefault="003110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52.7pt;height:603.6pt;z-index:-251659776;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5860"/>
    <w:multiLevelType w:val="hybridMultilevel"/>
    <w:tmpl w:val="F8CEB140"/>
    <w:lvl w:ilvl="0" w:tplc="47F03F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2FB"/>
    <w:rsid w:val="000B4B2B"/>
    <w:rsid w:val="00267E87"/>
    <w:rsid w:val="00305FC9"/>
    <w:rsid w:val="00306A7E"/>
    <w:rsid w:val="00311095"/>
    <w:rsid w:val="00567A89"/>
    <w:rsid w:val="005D382C"/>
    <w:rsid w:val="00614564"/>
    <w:rsid w:val="00626CB9"/>
    <w:rsid w:val="00693CD4"/>
    <w:rsid w:val="006D22FB"/>
    <w:rsid w:val="0070504C"/>
    <w:rsid w:val="007350E8"/>
    <w:rsid w:val="00940F99"/>
    <w:rsid w:val="00962883"/>
    <w:rsid w:val="009945E9"/>
    <w:rsid w:val="00A60009"/>
    <w:rsid w:val="00BB4C88"/>
    <w:rsid w:val="00C25E5A"/>
    <w:rsid w:val="00DE7259"/>
    <w:rsid w:val="00E52CAA"/>
    <w:rsid w:val="00F462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5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88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46298"/>
    <w:pPr>
      <w:ind w:leftChars="200" w:left="480"/>
    </w:pPr>
  </w:style>
  <w:style w:type="paragraph" w:styleId="Header">
    <w:name w:val="header"/>
    <w:basedOn w:val="Normal"/>
    <w:link w:val="HeaderChar"/>
    <w:uiPriority w:val="99"/>
    <w:semiHidden/>
    <w:rsid w:val="00E52C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52CAA"/>
    <w:rPr>
      <w:rFonts w:cs="Times New Roman"/>
      <w:sz w:val="20"/>
      <w:szCs w:val="20"/>
    </w:rPr>
  </w:style>
  <w:style w:type="paragraph" w:styleId="Footer">
    <w:name w:val="footer"/>
    <w:basedOn w:val="Normal"/>
    <w:link w:val="FooterChar"/>
    <w:uiPriority w:val="99"/>
    <w:semiHidden/>
    <w:rsid w:val="00E52C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52CA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99</Words>
  <Characters>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文山休閒農場的採果季 預告 囉~~</dc:title>
  <dc:subject/>
  <dc:creator>abc</dc:creator>
  <cp:keywords/>
  <dc:description/>
  <cp:lastModifiedBy>Customer</cp:lastModifiedBy>
  <cp:revision>3</cp:revision>
  <cp:lastPrinted>2018-04-25T11:19:00Z</cp:lastPrinted>
  <dcterms:created xsi:type="dcterms:W3CDTF">2018-05-19T07:54:00Z</dcterms:created>
  <dcterms:modified xsi:type="dcterms:W3CDTF">2018-05-19T07:58:00Z</dcterms:modified>
</cp:coreProperties>
</file>