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0" w:rsidRPr="00A04852" w:rsidRDefault="00C72220" w:rsidP="00405334">
      <w:pPr>
        <w:jc w:val="center"/>
        <w:rPr>
          <w:rFonts w:ascii="新細明體"/>
          <w:b/>
          <w:sz w:val="40"/>
          <w:szCs w:val="40"/>
        </w:rPr>
      </w:pPr>
      <w:r w:rsidRPr="00A04852">
        <w:rPr>
          <w:rFonts w:ascii="新細明體" w:hAnsi="新細明體" w:hint="eastAsia"/>
          <w:b/>
          <w:sz w:val="40"/>
          <w:szCs w:val="40"/>
        </w:rPr>
        <w:t>竹子坑</w:t>
      </w:r>
      <w:r w:rsidRPr="00A04852">
        <w:rPr>
          <w:rFonts w:ascii="新細明體" w:hAnsi="新細明體"/>
          <w:b/>
          <w:sz w:val="40"/>
          <w:szCs w:val="40"/>
        </w:rPr>
        <w:t xml:space="preserve"> </w:t>
      </w:r>
      <w:r w:rsidRPr="00A04852">
        <w:rPr>
          <w:rFonts w:ascii="新細明體" w:hAnsi="新細明體" w:hint="eastAsia"/>
          <w:b/>
          <w:sz w:val="40"/>
          <w:szCs w:val="40"/>
        </w:rPr>
        <w:t>文山休閒農場</w:t>
      </w:r>
      <w:r>
        <w:rPr>
          <w:rFonts w:ascii="新細明體" w:hAnsi="新細明體"/>
          <w:b/>
          <w:sz w:val="40"/>
          <w:szCs w:val="40"/>
        </w:rPr>
        <w:t xml:space="preserve"> 2019</w:t>
      </w:r>
      <w:r>
        <w:rPr>
          <w:rFonts w:ascii="新細明體" w:hAnsi="新細明體" w:hint="eastAsia"/>
          <w:b/>
          <w:sz w:val="40"/>
          <w:szCs w:val="40"/>
        </w:rPr>
        <w:t>戶外教學</w:t>
      </w:r>
    </w:p>
    <w:p w:rsidR="00C72220" w:rsidRDefault="00C72220"/>
    <w:tbl>
      <w:tblPr>
        <w:tblW w:w="1502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4"/>
        <w:gridCol w:w="236"/>
        <w:gridCol w:w="7455"/>
      </w:tblGrid>
      <w:tr w:rsidR="00C72220" w:rsidRPr="00D01C72" w:rsidTr="00D01C72">
        <w:trPr>
          <w:trHeight w:val="602"/>
        </w:trPr>
        <w:tc>
          <w:tcPr>
            <w:tcW w:w="7341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C72220" w:rsidRPr="00D01C72" w:rsidRDefault="00C72220" w:rsidP="00D01C72">
            <w:pPr>
              <w:jc w:val="center"/>
              <w:rPr>
                <w:rFonts w:ascii="新細明體" w:hAnsi="新細明體"/>
                <w:b/>
                <w:color w:val="00B050"/>
                <w:sz w:val="32"/>
                <w:szCs w:val="32"/>
              </w:rPr>
            </w:pPr>
            <w:r w:rsidRPr="00D01C72">
              <w:rPr>
                <w:rFonts w:ascii="新細明體" w:hAnsi="新細明體" w:hint="eastAsia"/>
                <w:b/>
                <w:color w:val="00B050"/>
                <w:sz w:val="32"/>
                <w:szCs w:val="32"/>
              </w:rPr>
              <w:t>戶外教學</w:t>
            </w:r>
            <w:r w:rsidRPr="00D01C72">
              <w:rPr>
                <w:rFonts w:ascii="新細明體" w:hAnsi="新細明體"/>
                <w:b/>
                <w:color w:val="00B050"/>
                <w:sz w:val="32"/>
                <w:szCs w:val="32"/>
              </w:rPr>
              <w:t>A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09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報到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09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30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竹筒飯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、竹製茶杯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10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20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番薯圓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11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10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灌蟋蟀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或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蟻獅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12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品嚐竹筒飯、傳統小吃（炒麵、青菜、貢丸湯）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kern w:val="0"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13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彩繪香菇陀螺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DIY +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轉陀螺比賽</w:t>
            </w:r>
            <w:r w:rsidRPr="00D01C72">
              <w:rPr>
                <w:rFonts w:ascii="新細明體" w:hAnsi="新細明體"/>
                <w:b/>
                <w:kern w:val="0"/>
                <w:szCs w:val="24"/>
              </w:rPr>
              <w:t xml:space="preserve"> 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13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30   </w:t>
            </w:r>
            <w:r w:rsidRPr="00D01C72">
              <w:rPr>
                <w:rFonts w:ascii="新細明體" w:hAnsi="新細明體" w:hint="eastAsia"/>
                <w:b/>
                <w:kern w:val="0"/>
                <w:szCs w:val="24"/>
              </w:rPr>
              <w:t>昆蟲介紹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14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點心時間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(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品嘗番薯圓甜湯</w:t>
            </w:r>
            <w:r w:rsidRPr="00D01C72">
              <w:rPr>
                <w:rFonts w:ascii="新細明體" w:hAnsi="新細明體"/>
                <w:b/>
                <w:szCs w:val="24"/>
              </w:rPr>
              <w:t>)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40" w:lineRule="atLeast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cs="Arial"/>
                <w:b/>
                <w:szCs w:val="24"/>
              </w:rPr>
              <w:t>15</w:t>
            </w:r>
            <w:r w:rsidRPr="00D01C72">
              <w:rPr>
                <w:rFonts w:ascii="新細明體" w:hAnsi="新細明體" w:cs="Arial" w:hint="eastAsia"/>
                <w:b/>
                <w:bCs/>
                <w:szCs w:val="24"/>
              </w:rPr>
              <w:t>：</w:t>
            </w:r>
            <w:r w:rsidRPr="00D01C72">
              <w:rPr>
                <w:rFonts w:ascii="新細明體" w:hAnsi="新細明體" w:cs="Arial"/>
                <w:b/>
                <w:bCs/>
                <w:szCs w:val="24"/>
              </w:rPr>
              <w:t>00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結束一天愉快的旅程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360" w:lineRule="auto"/>
              <w:rPr>
                <w:rFonts w:ascii="新細明體"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spacing w:line="360" w:lineRule="auto"/>
              <w:rPr>
                <w:rFonts w:ascii="新細明體"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spacing w:line="360" w:lineRule="auto"/>
              <w:rPr>
                <w:rFonts w:ascii="新細明體"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color w:val="FF0000"/>
                <w:sz w:val="32"/>
                <w:szCs w:val="32"/>
              </w:rPr>
            </w:pPr>
            <w:r w:rsidRPr="00D01C72">
              <w:rPr>
                <w:rFonts w:ascii="新細明體" w:hAnsi="新細明體" w:hint="eastAsia"/>
                <w:b/>
                <w:color w:val="FF0000"/>
                <w:sz w:val="32"/>
                <w:szCs w:val="32"/>
              </w:rPr>
              <w:t>費用：</w:t>
            </w:r>
            <w:r w:rsidRPr="00D01C72">
              <w:rPr>
                <w:rFonts w:ascii="新細明體" w:hAnsi="新細明體"/>
                <w:b/>
                <w:color w:val="FF0000"/>
                <w:sz w:val="32"/>
                <w:szCs w:val="32"/>
              </w:rPr>
              <w:t>3500</w:t>
            </w:r>
            <w:r w:rsidRPr="00D01C72">
              <w:rPr>
                <w:rFonts w:ascii="新細明體" w:hAnsi="新細明體" w:hint="eastAsia"/>
                <w:b/>
                <w:color w:val="FF0000"/>
                <w:sz w:val="32"/>
                <w:szCs w:val="32"/>
              </w:rPr>
              <w:t>元</w:t>
            </w:r>
            <w:r w:rsidRPr="00D01C72">
              <w:rPr>
                <w:rFonts w:ascii="新細明體" w:hAnsi="新細明體"/>
                <w:b/>
                <w:color w:val="FF0000"/>
                <w:sz w:val="32"/>
                <w:szCs w:val="32"/>
              </w:rPr>
              <w:t xml:space="preserve"> / 10</w:t>
            </w:r>
            <w:r w:rsidRPr="00D01C72">
              <w:rPr>
                <w:rFonts w:ascii="新細明體" w:hAnsi="新細明體" w:hint="eastAsia"/>
                <w:b/>
                <w:color w:val="FF0000"/>
                <w:sz w:val="32"/>
                <w:szCs w:val="32"/>
              </w:rPr>
              <w:t>人一組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76" w:lineRule="auto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color w:val="FF0000"/>
                <w:szCs w:val="24"/>
              </w:rPr>
              <w:t>備註：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(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行程會依照活動日現場狀況做最適調整</w:t>
            </w:r>
            <w:r w:rsidRPr="00D01C72">
              <w:rPr>
                <w:rFonts w:ascii="新細明體" w:hAnsi="新細明體"/>
                <w:b/>
                <w:szCs w:val="24"/>
              </w:rPr>
              <w:t>)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此行程較適用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平日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幼稚園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與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國小低年級戶外教學課程。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40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人以上配有專人導覽解說。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超過十點竹筒飯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將由園區處理。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請攜帶環保餐具、個人藥品與防蚊液。</w:t>
            </w: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D01C72">
            <w:pPr>
              <w:jc w:val="both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</w:tc>
        <w:tc>
          <w:tcPr>
            <w:tcW w:w="7462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C72220" w:rsidRPr="00D01C72" w:rsidRDefault="00C72220" w:rsidP="00D01C72">
            <w:pPr>
              <w:jc w:val="center"/>
              <w:rPr>
                <w:rFonts w:ascii="新細明體" w:hAnsi="新細明體"/>
                <w:b/>
                <w:color w:val="FF0000"/>
                <w:sz w:val="32"/>
                <w:szCs w:val="32"/>
              </w:rPr>
            </w:pPr>
            <w:r w:rsidRPr="00D01C72">
              <w:rPr>
                <w:rFonts w:ascii="新細明體" w:hAnsi="新細明體" w:hint="eastAsia"/>
                <w:b/>
                <w:color w:val="FF0000"/>
                <w:sz w:val="32"/>
                <w:szCs w:val="32"/>
              </w:rPr>
              <w:t>戶外教學</w:t>
            </w:r>
            <w:r w:rsidRPr="00D01C72">
              <w:rPr>
                <w:rFonts w:ascii="新細明體" w:hAnsi="新細明體"/>
                <w:b/>
                <w:color w:val="FF0000"/>
                <w:sz w:val="32"/>
                <w:szCs w:val="32"/>
              </w:rPr>
              <w:t>B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09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報到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09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30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竹筒飯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、竹製茶杯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10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20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土窯樂</w:t>
            </w:r>
            <w:r w:rsidRPr="00D01C72">
              <w:rPr>
                <w:rFonts w:ascii="新細明體" w:hAnsi="新細明體"/>
                <w:b/>
                <w:szCs w:val="24"/>
              </w:rPr>
              <w:t>DIY (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地瓜、雞腿</w:t>
            </w:r>
            <w:r w:rsidRPr="00D01C72">
              <w:rPr>
                <w:rFonts w:ascii="新細明體" w:hAnsi="新細明體"/>
                <w:b/>
                <w:szCs w:val="24"/>
              </w:rPr>
              <w:t>)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10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50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生態導覽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11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40   </w:t>
            </w:r>
            <w:r w:rsidRPr="00D01C72">
              <w:rPr>
                <w:rFonts w:ascii="新細明體" w:hAnsi="新細明體" w:hint="eastAsia"/>
                <w:b/>
                <w:kern w:val="0"/>
                <w:szCs w:val="24"/>
              </w:rPr>
              <w:t>封窯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12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品嚐竹筒飯、傳統小吃（炒麵、青菜、貢丸湯）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 w:hAnsi="新細明體"/>
                <w:b/>
                <w:kern w:val="0"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13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陀螺彩繪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DIY +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打陀螺比賽</w:t>
            </w:r>
            <w:r w:rsidRPr="00D01C72">
              <w:rPr>
                <w:rFonts w:ascii="新細明體" w:hAnsi="新細明體"/>
                <w:b/>
                <w:kern w:val="0"/>
                <w:szCs w:val="24"/>
              </w:rPr>
              <w:t xml:space="preserve"> 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13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>30   (</w:t>
            </w:r>
            <w:r w:rsidRPr="00D01C72">
              <w:rPr>
                <w:rFonts w:ascii="新細明體" w:hAnsi="新細明體" w:hint="eastAsia"/>
                <w:b/>
                <w:kern w:val="0"/>
                <w:szCs w:val="24"/>
              </w:rPr>
              <w:t>童玩體驗、昆蟲介紹、水中尋寶</w:t>
            </w:r>
            <w:r w:rsidRPr="00D01C72">
              <w:rPr>
                <w:rFonts w:ascii="新細明體" w:hAnsi="新細明體"/>
                <w:b/>
                <w:kern w:val="0"/>
                <w:szCs w:val="24"/>
              </w:rPr>
              <w:t>)</w:t>
            </w:r>
            <w:r w:rsidRPr="00D01C72">
              <w:rPr>
                <w:rFonts w:ascii="新細明體" w:hAnsi="新細明體" w:hint="eastAsia"/>
                <w:b/>
                <w:kern w:val="0"/>
                <w:szCs w:val="24"/>
              </w:rPr>
              <w:t>三選一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14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00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開窯、品嚐土窯美食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14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30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植栽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cs="Arial"/>
                <w:b/>
                <w:szCs w:val="24"/>
              </w:rPr>
              <w:t>15</w:t>
            </w:r>
            <w:r w:rsidRPr="00D01C72">
              <w:rPr>
                <w:rFonts w:ascii="新細明體" w:hAnsi="新細明體" w:cs="Arial" w:hint="eastAsia"/>
                <w:b/>
                <w:bCs/>
                <w:szCs w:val="24"/>
              </w:rPr>
              <w:t>：</w:t>
            </w:r>
            <w:r w:rsidRPr="00D01C72">
              <w:rPr>
                <w:rFonts w:ascii="新細明體" w:hAnsi="新細明體" w:cs="Arial"/>
                <w:b/>
                <w:bCs/>
                <w:szCs w:val="24"/>
              </w:rPr>
              <w:t>00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 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結束一天愉快的旅程</w:t>
            </w: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rPr>
                <w:rFonts w:ascii="新細明體"/>
                <w:szCs w:val="24"/>
              </w:rPr>
            </w:pPr>
          </w:p>
          <w:p w:rsidR="00C72220" w:rsidRPr="00D01C72" w:rsidRDefault="00C72220" w:rsidP="00D01C72">
            <w:pPr>
              <w:adjustRightInd w:val="0"/>
              <w:snapToGrid w:val="0"/>
              <w:spacing w:line="360" w:lineRule="auto"/>
              <w:rPr>
                <w:rFonts w:ascii="新細明體"/>
                <w:b/>
                <w:color w:val="FF0000"/>
                <w:kern w:val="0"/>
                <w:sz w:val="32"/>
                <w:szCs w:val="32"/>
              </w:rPr>
            </w:pPr>
            <w:r w:rsidRPr="00D01C72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費用：</w:t>
            </w:r>
            <w:r w:rsidRPr="00D01C72">
              <w:rPr>
                <w:rFonts w:ascii="新細明體" w:hAnsi="新細明體"/>
                <w:b/>
                <w:color w:val="FF0000"/>
                <w:kern w:val="0"/>
                <w:sz w:val="32"/>
                <w:szCs w:val="32"/>
              </w:rPr>
              <w:t>3500</w:t>
            </w:r>
            <w:r w:rsidRPr="00D01C72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元</w:t>
            </w:r>
            <w:r w:rsidRPr="00D01C72">
              <w:rPr>
                <w:rFonts w:ascii="新細明體" w:hAnsi="新細明體"/>
                <w:b/>
                <w:color w:val="FF0000"/>
                <w:kern w:val="0"/>
                <w:sz w:val="32"/>
                <w:szCs w:val="32"/>
              </w:rPr>
              <w:t xml:space="preserve"> / 10</w:t>
            </w:r>
            <w:r w:rsidRPr="00D01C72">
              <w:rPr>
                <w:rFonts w:ascii="新細明體" w:hAnsi="新細明體" w:hint="eastAsia"/>
                <w:b/>
                <w:color w:val="FF0000"/>
                <w:kern w:val="0"/>
                <w:sz w:val="32"/>
                <w:szCs w:val="32"/>
              </w:rPr>
              <w:t>人一組</w:t>
            </w:r>
          </w:p>
          <w:p w:rsidR="00C72220" w:rsidRPr="00D01C72" w:rsidRDefault="00C72220" w:rsidP="00D01C72">
            <w:pPr>
              <w:adjustRightInd w:val="0"/>
              <w:snapToGrid w:val="0"/>
              <w:spacing w:line="276" w:lineRule="auto"/>
              <w:rPr>
                <w:rFonts w:ascii="新細明體" w:hAns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color w:val="FF0000"/>
                <w:szCs w:val="24"/>
              </w:rPr>
              <w:t>備註：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(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行程會依照活動日現場狀況做最適調整</w:t>
            </w:r>
            <w:r w:rsidRPr="00D01C72">
              <w:rPr>
                <w:rFonts w:ascii="新細明體" w:hAnsi="新細明體"/>
                <w:b/>
                <w:szCs w:val="24"/>
              </w:rPr>
              <w:t>)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此行程較適用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平日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國小中高年級</w:t>
            </w:r>
            <w:r w:rsidRPr="00D01C72">
              <w:rPr>
                <w:rFonts w:ascii="新細明體" w:hAnsi="新細明體"/>
                <w:b/>
                <w:szCs w:val="24"/>
              </w:rPr>
              <w:t xml:space="preserve"> 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戶外教學課程。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/>
                <w:b/>
                <w:szCs w:val="24"/>
              </w:rPr>
              <w:t>40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人以上配有專人導覽解說。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超過十點竹筒飯</w:t>
            </w:r>
            <w:r w:rsidRPr="00D01C72">
              <w:rPr>
                <w:rFonts w:ascii="新細明體" w:hAnsi="新細明體"/>
                <w:b/>
                <w:szCs w:val="24"/>
              </w:rPr>
              <w:t>DIY</w:t>
            </w:r>
            <w:r w:rsidRPr="00D01C72">
              <w:rPr>
                <w:rFonts w:ascii="新細明體" w:hAnsi="新細明體" w:hint="eastAsia"/>
                <w:b/>
                <w:szCs w:val="24"/>
              </w:rPr>
              <w:t>將由園區處理。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請攜帶環保餐具、個人藥品與防蚊液。</w:t>
            </w:r>
          </w:p>
          <w:p w:rsidR="00C72220" w:rsidRPr="00D01C72" w:rsidRDefault="00C72220" w:rsidP="00D01C7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Chars="0"/>
              <w:rPr>
                <w:rFonts w:ascii="新細明體"/>
                <w:b/>
                <w:szCs w:val="24"/>
              </w:rPr>
            </w:pPr>
            <w:r w:rsidRPr="00D01C72">
              <w:rPr>
                <w:rFonts w:ascii="新細明體" w:hAnsi="新細明體" w:hint="eastAsia"/>
                <w:b/>
                <w:szCs w:val="24"/>
              </w:rPr>
              <w:t>同一團體三選一的行程需一致，選玩水請攜帶替換衣物及器具。</w:t>
            </w:r>
          </w:p>
        </w:tc>
      </w:tr>
      <w:tr w:rsidR="00C72220" w:rsidRPr="00D01C72" w:rsidTr="00D01C72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2220" w:rsidRPr="00D01C72" w:rsidTr="00D01C72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2220" w:rsidRPr="00D01C72" w:rsidTr="00D01C72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2220" w:rsidRPr="00D01C72" w:rsidTr="00D01C72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2220" w:rsidRPr="00D01C72" w:rsidTr="00D01C72">
        <w:trPr>
          <w:trHeight w:val="602"/>
        </w:trPr>
        <w:tc>
          <w:tcPr>
            <w:tcW w:w="7341" w:type="dxa"/>
            <w:vMerge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:rsidR="00C72220" w:rsidRPr="00D01C72" w:rsidRDefault="00C72220" w:rsidP="00D01C7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72220" w:rsidRPr="00D01C72" w:rsidTr="00D01C72">
        <w:trPr>
          <w:trHeight w:val="4178"/>
        </w:trPr>
        <w:tc>
          <w:tcPr>
            <w:tcW w:w="7341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C72220" w:rsidRPr="00D01C72" w:rsidRDefault="00C72220" w:rsidP="00876046"/>
        </w:tc>
        <w:tc>
          <w:tcPr>
            <w:tcW w:w="222" w:type="dxa"/>
            <w:tcBorders>
              <w:top w:val="nil"/>
              <w:left w:val="single" w:sz="18" w:space="0" w:color="00B050"/>
              <w:bottom w:val="nil"/>
              <w:right w:val="single" w:sz="18" w:space="0" w:color="C00000"/>
            </w:tcBorders>
          </w:tcPr>
          <w:p w:rsidR="00C72220" w:rsidRPr="00D01C72" w:rsidRDefault="00C72220" w:rsidP="00876046"/>
        </w:tc>
        <w:tc>
          <w:tcPr>
            <w:tcW w:w="7462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72220" w:rsidRPr="00D01C72" w:rsidRDefault="00C72220" w:rsidP="00876046"/>
        </w:tc>
      </w:tr>
    </w:tbl>
    <w:p w:rsidR="00C72220" w:rsidRDefault="00C72220" w:rsidP="002C1DDD">
      <w:pPr>
        <w:snapToGrid w:val="0"/>
        <w:ind w:leftChars="1595" w:left="3828"/>
        <w:rPr>
          <w:rFonts w:ascii="王漢宗超明體繁" w:eastAsia="王漢宗超明體繁"/>
        </w:rPr>
      </w:pPr>
    </w:p>
    <w:p w:rsidR="00C72220" w:rsidRPr="007927CE" w:rsidRDefault="00C72220" w:rsidP="007927CE">
      <w:pPr>
        <w:ind w:leftChars="1595" w:left="3828"/>
        <w:rPr>
          <w:rFonts w:ascii="新細明體"/>
          <w:b/>
          <w:szCs w:val="24"/>
        </w:rPr>
      </w:pPr>
      <w:bookmarkStart w:id="0" w:name="_GoBack"/>
      <w:r w:rsidRPr="007927CE">
        <w:rPr>
          <w:rFonts w:ascii="新細明體" w:hAnsi="新細明體" w:hint="eastAsia"/>
          <w:b/>
          <w:szCs w:val="24"/>
        </w:rPr>
        <w:t>地　址：台中市大里區健東路</w:t>
      </w:r>
      <w:r w:rsidRPr="007927CE">
        <w:rPr>
          <w:rFonts w:ascii="新細明體" w:hAnsi="新細明體"/>
          <w:b/>
          <w:szCs w:val="24"/>
        </w:rPr>
        <w:t>123</w:t>
      </w:r>
      <w:r w:rsidRPr="007927CE">
        <w:rPr>
          <w:rFonts w:ascii="新細明體" w:hAnsi="新細明體" w:hint="eastAsia"/>
          <w:b/>
          <w:szCs w:val="24"/>
        </w:rPr>
        <w:t xml:space="preserve">號　</w:t>
      </w:r>
      <w:r w:rsidRPr="007927CE">
        <w:rPr>
          <w:rFonts w:ascii="新細明體" w:hAnsi="新細明體"/>
          <w:b/>
          <w:szCs w:val="24"/>
        </w:rPr>
        <w:t xml:space="preserve">  </w:t>
      </w:r>
      <w:r w:rsidRPr="007927CE">
        <w:rPr>
          <w:rFonts w:ascii="新細明體" w:hAnsi="新細明體" w:hint="eastAsia"/>
          <w:b/>
          <w:szCs w:val="24"/>
        </w:rPr>
        <w:t>電　話：</w:t>
      </w:r>
      <w:r w:rsidRPr="007927CE">
        <w:rPr>
          <w:rFonts w:ascii="新細明體" w:hAnsi="新細明體"/>
          <w:b/>
          <w:szCs w:val="24"/>
        </w:rPr>
        <w:t>04-2493-7679</w:t>
      </w:r>
      <w:r w:rsidRPr="007927CE">
        <w:rPr>
          <w:rFonts w:ascii="新細明體" w:hAnsi="新細明體" w:hint="eastAsia"/>
          <w:b/>
          <w:szCs w:val="24"/>
        </w:rPr>
        <w:t xml:space="preserve">　</w:t>
      </w:r>
      <w:r w:rsidRPr="007927CE">
        <w:rPr>
          <w:rFonts w:ascii="新細明體" w:hAnsi="新細明體"/>
          <w:b/>
          <w:szCs w:val="24"/>
        </w:rPr>
        <w:t xml:space="preserve">  </w:t>
      </w:r>
      <w:r w:rsidRPr="007927CE">
        <w:rPr>
          <w:rFonts w:ascii="新細明體" w:hAnsi="新細明體" w:hint="eastAsia"/>
          <w:b/>
          <w:szCs w:val="24"/>
        </w:rPr>
        <w:t>傳　真：</w:t>
      </w:r>
      <w:r w:rsidRPr="007927CE">
        <w:rPr>
          <w:rFonts w:ascii="新細明體" w:hAnsi="新細明體"/>
          <w:b/>
          <w:szCs w:val="24"/>
        </w:rPr>
        <w:t>04-2493-7045</w:t>
      </w:r>
    </w:p>
    <w:p w:rsidR="00C72220" w:rsidRPr="007927CE" w:rsidRDefault="00C72220" w:rsidP="007927CE">
      <w:pPr>
        <w:ind w:leftChars="1595" w:left="3828"/>
        <w:rPr>
          <w:rFonts w:ascii="新細明體"/>
          <w:b/>
          <w:szCs w:val="24"/>
        </w:rPr>
      </w:pPr>
      <w:r w:rsidRPr="007927CE">
        <w:rPr>
          <w:rFonts w:ascii="新細明體" w:hAnsi="新細明體" w:hint="eastAsia"/>
          <w:b/>
          <w:kern w:val="0"/>
          <w:szCs w:val="24"/>
        </w:rPr>
        <w:t>粉絲團：＠</w:t>
      </w:r>
      <w:r w:rsidRPr="007927CE">
        <w:rPr>
          <w:rFonts w:ascii="新細明體" w:hAnsi="新細明體"/>
          <w:b/>
          <w:kern w:val="0"/>
          <w:szCs w:val="24"/>
        </w:rPr>
        <w:t>wfarm123</w:t>
      </w:r>
      <w:r w:rsidRPr="007927CE">
        <w:rPr>
          <w:rFonts w:ascii="新細明體" w:hAnsi="新細明體" w:hint="eastAsia"/>
          <w:b/>
          <w:kern w:val="0"/>
          <w:szCs w:val="24"/>
        </w:rPr>
        <w:t xml:space="preserve">　官　網：</w:t>
      </w:r>
      <w:hyperlink r:id="rId7" w:history="1">
        <w:r w:rsidRPr="007927CE">
          <w:rPr>
            <w:rStyle w:val="Hyperlink"/>
            <w:rFonts w:ascii="新細明體" w:hAnsi="新細明體"/>
            <w:b/>
            <w:kern w:val="0"/>
            <w:szCs w:val="24"/>
          </w:rPr>
          <w:t>www.wfarm.com.tw</w:t>
        </w:r>
      </w:hyperlink>
      <w:r w:rsidRPr="007927CE">
        <w:rPr>
          <w:rFonts w:ascii="新細明體" w:hAnsi="新細明體" w:hint="eastAsia"/>
          <w:b/>
          <w:kern w:val="0"/>
          <w:szCs w:val="24"/>
        </w:rPr>
        <w:t xml:space="preserve">　信　箱：</w:t>
      </w:r>
      <w:r w:rsidRPr="007927CE">
        <w:rPr>
          <w:rFonts w:ascii="新細明體" w:hAnsi="新細明體"/>
          <w:b/>
          <w:kern w:val="0"/>
          <w:szCs w:val="24"/>
        </w:rPr>
        <w:t>tel0424937679@yahoo.com.tw</w:t>
      </w:r>
      <w:bookmarkEnd w:id="0"/>
    </w:p>
    <w:sectPr w:rsidR="00C72220" w:rsidRPr="007927CE" w:rsidSect="00A04852">
      <w:pgSz w:w="16838" w:h="11906" w:orient="landscape"/>
      <w:pgMar w:top="568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20" w:rsidRDefault="00C72220" w:rsidP="00405334">
      <w:r>
        <w:separator/>
      </w:r>
    </w:p>
  </w:endnote>
  <w:endnote w:type="continuationSeparator" w:id="0">
    <w:p w:rsidR="00C72220" w:rsidRDefault="00C72220" w:rsidP="0040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20" w:rsidRDefault="00C72220" w:rsidP="00405334">
      <w:r>
        <w:separator/>
      </w:r>
    </w:p>
  </w:footnote>
  <w:footnote w:type="continuationSeparator" w:id="0">
    <w:p w:rsidR="00C72220" w:rsidRDefault="00C72220" w:rsidP="0040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123"/>
    <w:multiLevelType w:val="hybridMultilevel"/>
    <w:tmpl w:val="DEB8F1A8"/>
    <w:lvl w:ilvl="0" w:tplc="D648417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E73C9E"/>
    <w:multiLevelType w:val="hybridMultilevel"/>
    <w:tmpl w:val="02FE43E4"/>
    <w:lvl w:ilvl="0" w:tplc="D648417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957E97"/>
    <w:multiLevelType w:val="hybridMultilevel"/>
    <w:tmpl w:val="AB5C9E12"/>
    <w:lvl w:ilvl="0" w:tplc="D6484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C737593"/>
    <w:multiLevelType w:val="hybridMultilevel"/>
    <w:tmpl w:val="581242CA"/>
    <w:lvl w:ilvl="0" w:tplc="99B8D1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AC"/>
    <w:rsid w:val="00014403"/>
    <w:rsid w:val="00084DF9"/>
    <w:rsid w:val="0008508C"/>
    <w:rsid w:val="00134BB3"/>
    <w:rsid w:val="001733F6"/>
    <w:rsid w:val="001E6E96"/>
    <w:rsid w:val="002168CF"/>
    <w:rsid w:val="00220413"/>
    <w:rsid w:val="002863CD"/>
    <w:rsid w:val="002C1DDD"/>
    <w:rsid w:val="003566D3"/>
    <w:rsid w:val="003C767D"/>
    <w:rsid w:val="003E7702"/>
    <w:rsid w:val="00405334"/>
    <w:rsid w:val="00494730"/>
    <w:rsid w:val="004D41CC"/>
    <w:rsid w:val="00504292"/>
    <w:rsid w:val="00543494"/>
    <w:rsid w:val="005A7596"/>
    <w:rsid w:val="005F11F2"/>
    <w:rsid w:val="00616DD5"/>
    <w:rsid w:val="00634A9E"/>
    <w:rsid w:val="00647D5D"/>
    <w:rsid w:val="00663486"/>
    <w:rsid w:val="006B3F78"/>
    <w:rsid w:val="007631FC"/>
    <w:rsid w:val="007650FA"/>
    <w:rsid w:val="007927CE"/>
    <w:rsid w:val="007D120B"/>
    <w:rsid w:val="007E1557"/>
    <w:rsid w:val="0080414C"/>
    <w:rsid w:val="00876046"/>
    <w:rsid w:val="008F16D1"/>
    <w:rsid w:val="008F5EA1"/>
    <w:rsid w:val="0094285B"/>
    <w:rsid w:val="009602EB"/>
    <w:rsid w:val="009B26AC"/>
    <w:rsid w:val="009D6503"/>
    <w:rsid w:val="00A04852"/>
    <w:rsid w:val="00A23E5F"/>
    <w:rsid w:val="00A83313"/>
    <w:rsid w:val="00AA1FF8"/>
    <w:rsid w:val="00BA6B1D"/>
    <w:rsid w:val="00BE6449"/>
    <w:rsid w:val="00C07D24"/>
    <w:rsid w:val="00C2019C"/>
    <w:rsid w:val="00C35FDE"/>
    <w:rsid w:val="00C72220"/>
    <w:rsid w:val="00C75C56"/>
    <w:rsid w:val="00C76A7E"/>
    <w:rsid w:val="00D01C72"/>
    <w:rsid w:val="00D71FAE"/>
    <w:rsid w:val="00DA6C3E"/>
    <w:rsid w:val="00DD5AFA"/>
    <w:rsid w:val="00E418DD"/>
    <w:rsid w:val="00E94CFE"/>
    <w:rsid w:val="00EA5879"/>
    <w:rsid w:val="00F14A80"/>
    <w:rsid w:val="00F54240"/>
    <w:rsid w:val="00FC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A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6A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3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33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B3F78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792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arm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Customer</cp:lastModifiedBy>
  <cp:revision>17</cp:revision>
  <cp:lastPrinted>2017-12-13T09:57:00Z</cp:lastPrinted>
  <dcterms:created xsi:type="dcterms:W3CDTF">2017-09-12T06:24:00Z</dcterms:created>
  <dcterms:modified xsi:type="dcterms:W3CDTF">2019-01-08T08:35:00Z</dcterms:modified>
</cp:coreProperties>
</file>