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F1" w:rsidRPr="003D2D72" w:rsidRDefault="007A6CF1" w:rsidP="00E00B7F">
      <w:pPr>
        <w:spacing w:afterLines="50"/>
        <w:jc w:val="center"/>
        <w:rPr>
          <w:rFonts w:ascii="新細明體"/>
          <w:b/>
          <w:sz w:val="44"/>
          <w:szCs w:val="44"/>
        </w:rPr>
      </w:pPr>
      <w:r>
        <w:rPr>
          <w:noProof/>
        </w:rPr>
        <w:pict>
          <v:shape id="星形: 五角 1" o:spid="_x0000_s1026" style="position:absolute;left:0;text-align:left;margin-left:-40.8pt;margin-top:595.55pt;width:11.25pt;height:8.25pt;z-index:251658240;visibility:visible;mso-wrap-style:square;mso-wrap-distance-left:9pt;mso-wrap-distance-top:0;mso-wrap-distance-right:9pt;mso-wrap-distance-bottom:0;mso-position-horizontal-relative:text;mso-position-vertical-relative:text;v-text-anchor:middle" coordsize="14287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" path="m,40020r54574,1l71438,,88301,40021r54574,-1l98724,64754r16864,40021l71438,80040,27287,104775,44151,64754,,40020xe" fillcolor="yellow" strokecolor="#243f60" strokeweight=".25pt">
            <v:path arrowok="t" o:connecttype="custom" o:connectlocs="0,40020;54574,40021;71438,0;88301,40021;142875,40020;98724,64754;115588,104775;71438,80040;27287,104775;44151,64754;0,40020" o:connectangles="0,0,0,0,0,0,0,0,0,0,0"/>
          </v:shape>
        </w:pict>
      </w:r>
      <w:r w:rsidRPr="003D2D72">
        <w:rPr>
          <w:rFonts w:ascii="新細明體" w:hAnsi="新細明體" w:hint="eastAsia"/>
          <w:b/>
          <w:sz w:val="44"/>
          <w:szCs w:val="44"/>
        </w:rPr>
        <w:t>竹</w:t>
      </w:r>
      <w:bookmarkStart w:id="0" w:name="_GoBack"/>
      <w:bookmarkEnd w:id="0"/>
      <w:r w:rsidRPr="003D2D72">
        <w:rPr>
          <w:rFonts w:ascii="新細明體" w:hAnsi="新細明體" w:hint="eastAsia"/>
          <w:b/>
          <w:sz w:val="44"/>
          <w:szCs w:val="44"/>
        </w:rPr>
        <w:t>仔坑</w:t>
      </w:r>
      <w:r w:rsidRPr="003D2D72">
        <w:rPr>
          <w:rFonts w:ascii="新細明體" w:hAnsi="新細明體"/>
          <w:b/>
          <w:sz w:val="44"/>
          <w:szCs w:val="44"/>
        </w:rPr>
        <w:t xml:space="preserve"> </w:t>
      </w:r>
      <w:r w:rsidRPr="003D2D72">
        <w:rPr>
          <w:rFonts w:ascii="新細明體" w:hAnsi="新細明體" w:hint="eastAsia"/>
          <w:b/>
          <w:sz w:val="44"/>
          <w:szCs w:val="44"/>
        </w:rPr>
        <w:t>文山休閒農場</w:t>
      </w:r>
      <w:r w:rsidRPr="003D2D72">
        <w:rPr>
          <w:rFonts w:ascii="新細明體" w:hAnsi="新細明體"/>
          <w:b/>
          <w:sz w:val="44"/>
          <w:szCs w:val="44"/>
        </w:rPr>
        <w:t xml:space="preserve"> </w:t>
      </w:r>
      <w:r w:rsidRPr="003D2D72">
        <w:rPr>
          <w:rFonts w:ascii="新細明體" w:hAnsi="新細明體" w:hint="eastAsia"/>
          <w:b/>
          <w:sz w:val="44"/>
          <w:szCs w:val="44"/>
        </w:rPr>
        <w:t>烤肉活動行程表</w:t>
      </w:r>
    </w:p>
    <w:tbl>
      <w:tblPr>
        <w:tblW w:w="10881" w:type="dxa"/>
        <w:tblInd w:w="-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3"/>
        <w:gridCol w:w="1987"/>
        <w:gridCol w:w="7401"/>
      </w:tblGrid>
      <w:tr w:rsidR="007A6CF1" w:rsidRPr="006D6731" w:rsidTr="006D6731">
        <w:tc>
          <w:tcPr>
            <w:tcW w:w="1493" w:type="dxa"/>
          </w:tcPr>
          <w:p w:rsidR="007A6CF1" w:rsidRPr="003D2D72" w:rsidRDefault="007A6CF1" w:rsidP="006D6731">
            <w:pPr>
              <w:jc w:val="center"/>
              <w:rPr>
                <w:rFonts w:ascii="新細明體"/>
                <w:b/>
                <w:szCs w:val="24"/>
              </w:rPr>
            </w:pPr>
            <w:r w:rsidRPr="003D2D72">
              <w:rPr>
                <w:rFonts w:ascii="新細明體" w:hAnsi="新細明體" w:hint="eastAsia"/>
                <w:b/>
                <w:szCs w:val="24"/>
              </w:rPr>
              <w:t>種類</w:t>
            </w:r>
          </w:p>
        </w:tc>
        <w:tc>
          <w:tcPr>
            <w:tcW w:w="1987" w:type="dxa"/>
          </w:tcPr>
          <w:p w:rsidR="007A6CF1" w:rsidRPr="003D2D72" w:rsidRDefault="007A6CF1" w:rsidP="006D6731">
            <w:pPr>
              <w:jc w:val="center"/>
              <w:rPr>
                <w:rFonts w:ascii="新細明體"/>
                <w:b/>
                <w:szCs w:val="24"/>
              </w:rPr>
            </w:pPr>
            <w:r w:rsidRPr="003D2D72">
              <w:rPr>
                <w:rFonts w:ascii="新細明體" w:hAnsi="新細明體" w:hint="eastAsia"/>
                <w:b/>
                <w:szCs w:val="24"/>
              </w:rPr>
              <w:t>費用</w:t>
            </w:r>
          </w:p>
        </w:tc>
        <w:tc>
          <w:tcPr>
            <w:tcW w:w="7401" w:type="dxa"/>
          </w:tcPr>
          <w:p w:rsidR="007A6CF1" w:rsidRPr="003D2D72" w:rsidRDefault="007A6CF1" w:rsidP="006D6731">
            <w:pPr>
              <w:jc w:val="center"/>
              <w:rPr>
                <w:rFonts w:ascii="新細明體"/>
                <w:b/>
                <w:szCs w:val="24"/>
              </w:rPr>
            </w:pPr>
            <w:r w:rsidRPr="003D2D72">
              <w:rPr>
                <w:rFonts w:ascii="新細明體" w:hAnsi="新細明體" w:hint="eastAsia"/>
                <w:b/>
                <w:szCs w:val="24"/>
              </w:rPr>
              <w:t>活動內容</w:t>
            </w:r>
          </w:p>
        </w:tc>
      </w:tr>
      <w:tr w:rsidR="007A6CF1" w:rsidRPr="006D6731" w:rsidTr="006D6731">
        <w:trPr>
          <w:trHeight w:val="2835"/>
        </w:trPr>
        <w:tc>
          <w:tcPr>
            <w:tcW w:w="1493" w:type="dxa"/>
            <w:vAlign w:val="center"/>
          </w:tcPr>
          <w:p w:rsidR="007A6CF1" w:rsidRPr="003D2D72" w:rsidRDefault="007A6CF1" w:rsidP="006D6731">
            <w:pPr>
              <w:jc w:val="center"/>
              <w:rPr>
                <w:rFonts w:ascii="新細明體" w:hAnsi="新細明體"/>
                <w:b/>
              </w:rPr>
            </w:pPr>
            <w:r w:rsidRPr="003D2D72">
              <w:rPr>
                <w:rFonts w:ascii="新細明體" w:hAnsi="新細明體" w:hint="eastAsia"/>
                <w:b/>
              </w:rPr>
              <w:t>烤歡天</w:t>
            </w:r>
            <w:r w:rsidRPr="003D2D72">
              <w:rPr>
                <w:rFonts w:ascii="新細明體" w:hAnsi="新細明體"/>
                <w:b/>
              </w:rPr>
              <w:t>A</w:t>
            </w:r>
          </w:p>
        </w:tc>
        <w:tc>
          <w:tcPr>
            <w:tcW w:w="1987" w:type="dxa"/>
            <w:vAlign w:val="center"/>
          </w:tcPr>
          <w:p w:rsidR="007A6CF1" w:rsidRPr="003D2D72" w:rsidRDefault="007A6CF1" w:rsidP="006D6731">
            <w:pPr>
              <w:jc w:val="center"/>
              <w:rPr>
                <w:rFonts w:ascii="新細明體"/>
                <w:b/>
              </w:rPr>
            </w:pPr>
            <w:r w:rsidRPr="003D2D72">
              <w:rPr>
                <w:rFonts w:ascii="新細明體" w:hAnsi="新細明體"/>
                <w:b/>
              </w:rPr>
              <w:t>3000</w:t>
            </w:r>
            <w:r w:rsidRPr="003D2D72">
              <w:rPr>
                <w:rFonts w:ascii="新細明體" w:hAnsi="新細明體" w:hint="eastAsia"/>
                <w:b/>
              </w:rPr>
              <w:t>元</w:t>
            </w:r>
          </w:p>
          <w:p w:rsidR="007A6CF1" w:rsidRPr="003D2D72" w:rsidRDefault="007A6CF1" w:rsidP="006D6731">
            <w:pPr>
              <w:jc w:val="center"/>
              <w:rPr>
                <w:rFonts w:ascii="新細明體" w:hAnsi="新細明體"/>
                <w:b/>
              </w:rPr>
            </w:pPr>
            <w:r w:rsidRPr="003D2D72">
              <w:rPr>
                <w:rFonts w:ascii="新細明體" w:hAnsi="新細明體"/>
                <w:b/>
              </w:rPr>
              <w:t>(</w:t>
            </w:r>
            <w:r w:rsidRPr="003D2D72">
              <w:rPr>
                <w:rFonts w:ascii="新細明體" w:hAnsi="新細明體" w:hint="eastAsia"/>
                <w:b/>
              </w:rPr>
              <w:t>十人一組</w:t>
            </w:r>
            <w:r w:rsidRPr="003D2D72">
              <w:rPr>
                <w:rFonts w:ascii="新細明體" w:hAnsi="新細明體"/>
                <w:b/>
              </w:rPr>
              <w:t>)</w:t>
            </w:r>
          </w:p>
        </w:tc>
        <w:tc>
          <w:tcPr>
            <w:tcW w:w="7401" w:type="dxa"/>
          </w:tcPr>
          <w:p w:rsidR="007A6CF1" w:rsidRPr="006D6731" w:rsidRDefault="007A6CF1" w:rsidP="00363CA8">
            <w:pPr>
              <w:rPr>
                <w:rFonts w:ascii="王漢宗超明體繁" w:eastAsia="王漢宗超明體繁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521"/>
              <w:gridCol w:w="855"/>
              <w:gridCol w:w="1271"/>
              <w:gridCol w:w="850"/>
              <w:gridCol w:w="1418"/>
              <w:gridCol w:w="1071"/>
            </w:tblGrid>
            <w:tr w:rsidR="007A6CF1" w:rsidRPr="006D6731" w:rsidTr="006D6731"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3D2D72" w:rsidRDefault="007A6CF1" w:rsidP="006D6731">
                  <w:pPr>
                    <w:jc w:val="center"/>
                    <w:rPr>
                      <w:rFonts w:ascii="新細明體"/>
                      <w:b/>
                      <w:color w:val="000000"/>
                      <w:szCs w:val="24"/>
                    </w:rPr>
                  </w:pPr>
                  <w:r w:rsidRPr="003D2D72">
                    <w:rPr>
                      <w:rFonts w:ascii="新細明體" w:hAnsi="新細明體" w:hint="eastAsia"/>
                      <w:b/>
                      <w:color w:val="000000"/>
                      <w:szCs w:val="24"/>
                    </w:rPr>
                    <w:t>食材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3D2D72" w:rsidRDefault="007A6CF1" w:rsidP="006D6731">
                  <w:pPr>
                    <w:jc w:val="center"/>
                    <w:rPr>
                      <w:rFonts w:ascii="新細明體"/>
                      <w:b/>
                      <w:color w:val="000000"/>
                      <w:szCs w:val="24"/>
                    </w:rPr>
                  </w:pPr>
                  <w:r w:rsidRPr="003D2D72">
                    <w:rPr>
                      <w:rFonts w:ascii="新細明體" w:hAnsi="新細明體" w:hint="eastAsia"/>
                      <w:b/>
                      <w:color w:val="000000"/>
                      <w:szCs w:val="24"/>
                    </w:rPr>
                    <w:t>份數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3D2D72" w:rsidRDefault="007A6CF1" w:rsidP="006D6731">
                  <w:pPr>
                    <w:jc w:val="center"/>
                    <w:rPr>
                      <w:rFonts w:ascii="新細明體"/>
                      <w:b/>
                      <w:color w:val="000000"/>
                      <w:szCs w:val="24"/>
                    </w:rPr>
                  </w:pPr>
                  <w:r w:rsidRPr="003D2D72">
                    <w:rPr>
                      <w:rFonts w:ascii="新細明體" w:hAnsi="新細明體" w:hint="eastAsia"/>
                      <w:b/>
                      <w:color w:val="000000"/>
                      <w:szCs w:val="24"/>
                    </w:rPr>
                    <w:t>食材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3D2D72" w:rsidRDefault="007A6CF1" w:rsidP="006D6731">
                  <w:pPr>
                    <w:jc w:val="center"/>
                    <w:rPr>
                      <w:rFonts w:ascii="新細明體"/>
                      <w:b/>
                      <w:color w:val="000000"/>
                      <w:szCs w:val="24"/>
                    </w:rPr>
                  </w:pPr>
                  <w:r w:rsidRPr="003D2D72">
                    <w:rPr>
                      <w:rFonts w:ascii="新細明體" w:hAnsi="新細明體" w:hint="eastAsia"/>
                      <w:b/>
                      <w:color w:val="000000"/>
                      <w:szCs w:val="24"/>
                    </w:rPr>
                    <w:t>份數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3D2D72" w:rsidRDefault="007A6CF1" w:rsidP="006D6731">
                  <w:pPr>
                    <w:jc w:val="center"/>
                    <w:rPr>
                      <w:rFonts w:ascii="新細明體"/>
                      <w:b/>
                      <w:color w:val="000000"/>
                      <w:szCs w:val="24"/>
                    </w:rPr>
                  </w:pPr>
                  <w:r w:rsidRPr="003D2D72">
                    <w:rPr>
                      <w:rFonts w:ascii="新細明體" w:hAnsi="新細明體" w:hint="eastAsia"/>
                      <w:b/>
                      <w:color w:val="000000"/>
                      <w:szCs w:val="24"/>
                    </w:rPr>
                    <w:t>食材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3D2D72" w:rsidRDefault="007A6CF1" w:rsidP="006D6731">
                  <w:pPr>
                    <w:jc w:val="center"/>
                    <w:rPr>
                      <w:rFonts w:ascii="新細明體"/>
                      <w:b/>
                      <w:color w:val="000000"/>
                      <w:szCs w:val="24"/>
                    </w:rPr>
                  </w:pPr>
                  <w:r w:rsidRPr="003D2D72">
                    <w:rPr>
                      <w:rFonts w:ascii="新細明體" w:hAnsi="新細明體" w:hint="eastAsia"/>
                      <w:b/>
                      <w:color w:val="000000"/>
                      <w:szCs w:val="24"/>
                    </w:rPr>
                    <w:t>份數</w:t>
                  </w:r>
                </w:p>
              </w:tc>
            </w:tr>
            <w:tr w:rsidR="007A6CF1" w:rsidRPr="006D6731" w:rsidTr="006D6731"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6D6731" w:rsidRDefault="007A6CF1" w:rsidP="00363CA8">
                  <w:pPr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里肌豬肉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6D6731" w:rsidRDefault="007A6CF1" w:rsidP="006D6731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600"/>
                      <w:attr w:name="UnitName" w:val="g"/>
                    </w:smartTagPr>
                    <w:r w:rsidRPr="006D6731">
                      <w:rPr>
                        <w:rFonts w:ascii="王漢宗超明體繁" w:eastAsia="王漢宗超明體繁" w:hAnsi="標楷體"/>
                        <w:color w:val="000000"/>
                        <w:szCs w:val="24"/>
                      </w:rPr>
                      <w:t>600g</w:t>
                    </w:r>
                  </w:smartTag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6D6731" w:rsidRDefault="007A6CF1" w:rsidP="00363CA8">
                  <w:pPr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甜不辣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6D6731" w:rsidRDefault="007A6CF1" w:rsidP="006D6731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  <w:t>10</w:t>
                  </w: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片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6D6731" w:rsidRDefault="007A6CF1" w:rsidP="00363CA8">
                  <w:pPr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傳統炒麵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6D6731" w:rsidRDefault="007A6CF1" w:rsidP="006D6731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  <w:t>1</w:t>
                  </w: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盤</w:t>
                  </w:r>
                  <w:r w:rsidRPr="006D6731"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  <w:t>/</w:t>
                  </w: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桌</w:t>
                  </w:r>
                </w:p>
              </w:tc>
            </w:tr>
            <w:tr w:rsidR="007A6CF1" w:rsidRPr="006D6731" w:rsidTr="006D6731"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6D6731" w:rsidRDefault="007A6CF1" w:rsidP="00363CA8">
                  <w:pPr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中式香腸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6D6731" w:rsidRDefault="007A6CF1" w:rsidP="006D6731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  <w:t>10</w:t>
                  </w: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支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6D6731" w:rsidRDefault="007A6CF1" w:rsidP="00363CA8">
                  <w:pPr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花枝丸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6D6731" w:rsidRDefault="007A6CF1" w:rsidP="006D6731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  <w:t>15</w:t>
                  </w: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顆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6D6731" w:rsidRDefault="007A6CF1" w:rsidP="00363CA8">
                  <w:pPr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雞肉湯品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6D6731" w:rsidRDefault="007A6CF1" w:rsidP="006D6731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  <w:t>1</w:t>
                  </w: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鍋</w:t>
                  </w:r>
                  <w:r w:rsidRPr="006D6731"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  <w:t>/</w:t>
                  </w: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桌</w:t>
                  </w:r>
                </w:p>
              </w:tc>
            </w:tr>
            <w:tr w:rsidR="007A6CF1" w:rsidRPr="006D6731" w:rsidTr="006D6731"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6D6731" w:rsidRDefault="007A6CF1" w:rsidP="00363CA8">
                  <w:pPr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鹹豬肉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6D6731" w:rsidRDefault="007A6CF1" w:rsidP="006D6731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  <w:t>1</w:t>
                  </w: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份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6D6731" w:rsidRDefault="007A6CF1" w:rsidP="00363CA8">
                  <w:pPr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鮮蝦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6D6731" w:rsidRDefault="007A6CF1" w:rsidP="006D6731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  <w:t>1</w:t>
                  </w: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盒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6D6731" w:rsidRDefault="007A6CF1" w:rsidP="00363CA8">
                  <w:pPr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用具、佐料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6D6731" w:rsidRDefault="007A6CF1" w:rsidP="006D6731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  <w:t>1</w:t>
                  </w: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套</w:t>
                  </w:r>
                </w:p>
              </w:tc>
            </w:tr>
            <w:tr w:rsidR="007A6CF1" w:rsidRPr="006D6731" w:rsidTr="006D6731"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6D6731" w:rsidRDefault="007A6CF1" w:rsidP="00363CA8">
                  <w:pPr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棒棒腿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6D6731" w:rsidRDefault="007A6CF1" w:rsidP="006D6731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  <w:t>10</w:t>
                  </w: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支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6D6731" w:rsidRDefault="007A6CF1" w:rsidP="00363CA8">
                  <w:pPr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鯖魚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6D6731" w:rsidRDefault="007A6CF1" w:rsidP="006D6731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  <w:t>1</w:t>
                  </w: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份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6D6731" w:rsidRDefault="007A6CF1" w:rsidP="006D6731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古早味冬瓜茶</w:t>
                  </w:r>
                </w:p>
              </w:tc>
            </w:tr>
            <w:tr w:rsidR="007A6CF1" w:rsidRPr="006D6731" w:rsidTr="006D6731"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6D6731" w:rsidRDefault="007A6CF1" w:rsidP="00363CA8">
                  <w:pPr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奶油杏鮑菇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6D6731" w:rsidRDefault="007A6CF1" w:rsidP="006D6731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  <w:t>1</w:t>
                  </w: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盒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6D6731" w:rsidRDefault="007A6CF1" w:rsidP="00363CA8">
                  <w:pPr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季節蔬菜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6D6731" w:rsidRDefault="007A6CF1" w:rsidP="006D6731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  <w:t>1</w:t>
                  </w: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份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6D6731" w:rsidRDefault="007A6CF1" w:rsidP="006D6731">
                  <w:pPr>
                    <w:jc w:val="right"/>
                    <w:rPr>
                      <w:rFonts w:ascii="王漢宗超明體繁" w:eastAsia="王漢宗超明體繁" w:hAnsi="新細明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預訂送吐司一條</w:t>
                  </w:r>
                </w:p>
              </w:tc>
            </w:tr>
          </w:tbl>
          <w:p w:rsidR="007A6CF1" w:rsidRPr="006D6731" w:rsidRDefault="007A6CF1" w:rsidP="00363CA8">
            <w:pPr>
              <w:rPr>
                <w:rFonts w:ascii="王漢宗超明體繁" w:eastAsia="王漢宗超明體繁"/>
              </w:rPr>
            </w:pPr>
          </w:p>
        </w:tc>
      </w:tr>
      <w:tr w:rsidR="007A6CF1" w:rsidRPr="006D6731" w:rsidTr="006D6731">
        <w:trPr>
          <w:trHeight w:val="3245"/>
        </w:trPr>
        <w:tc>
          <w:tcPr>
            <w:tcW w:w="1493" w:type="dxa"/>
            <w:vAlign w:val="center"/>
          </w:tcPr>
          <w:p w:rsidR="007A6CF1" w:rsidRPr="003D2D72" w:rsidRDefault="007A6CF1" w:rsidP="006D6731">
            <w:pPr>
              <w:jc w:val="center"/>
              <w:rPr>
                <w:rFonts w:ascii="新細明體" w:hAnsi="新細明體"/>
                <w:b/>
              </w:rPr>
            </w:pPr>
            <w:r w:rsidRPr="003D2D72">
              <w:rPr>
                <w:rFonts w:ascii="新細明體" w:hAnsi="新細明體" w:hint="eastAsia"/>
                <w:b/>
              </w:rPr>
              <w:t>烤歡天</w:t>
            </w:r>
            <w:r w:rsidRPr="003D2D72">
              <w:rPr>
                <w:rFonts w:ascii="新細明體" w:hAnsi="新細明體"/>
                <w:b/>
              </w:rPr>
              <w:t>B</w:t>
            </w:r>
          </w:p>
        </w:tc>
        <w:tc>
          <w:tcPr>
            <w:tcW w:w="1987" w:type="dxa"/>
            <w:vAlign w:val="center"/>
          </w:tcPr>
          <w:p w:rsidR="007A6CF1" w:rsidRPr="003D2D72" w:rsidRDefault="007A6CF1" w:rsidP="006D6731">
            <w:pPr>
              <w:jc w:val="center"/>
              <w:rPr>
                <w:rFonts w:ascii="新細明體"/>
                <w:b/>
              </w:rPr>
            </w:pPr>
            <w:r w:rsidRPr="003D2D72">
              <w:rPr>
                <w:rFonts w:ascii="新細明體" w:hAnsi="新細明體"/>
                <w:b/>
              </w:rPr>
              <w:t>4000</w:t>
            </w:r>
            <w:r w:rsidRPr="003D2D72">
              <w:rPr>
                <w:rFonts w:ascii="新細明體" w:hAnsi="新細明體" w:hint="eastAsia"/>
                <w:b/>
              </w:rPr>
              <w:t>元</w:t>
            </w:r>
          </w:p>
          <w:p w:rsidR="007A6CF1" w:rsidRPr="003D2D72" w:rsidRDefault="007A6CF1" w:rsidP="006D6731">
            <w:pPr>
              <w:jc w:val="center"/>
              <w:rPr>
                <w:rFonts w:ascii="新細明體" w:hAnsi="新細明體"/>
                <w:b/>
              </w:rPr>
            </w:pPr>
            <w:r w:rsidRPr="003D2D72">
              <w:rPr>
                <w:rFonts w:ascii="新細明體" w:hAnsi="新細明體"/>
                <w:b/>
              </w:rPr>
              <w:t>(10</w:t>
            </w:r>
            <w:r w:rsidRPr="003D2D72">
              <w:rPr>
                <w:rFonts w:ascii="新細明體" w:hAnsi="新細明體" w:hint="eastAsia"/>
                <w:b/>
              </w:rPr>
              <w:t>人一組</w:t>
            </w:r>
            <w:r w:rsidRPr="003D2D72">
              <w:rPr>
                <w:rFonts w:ascii="新細明體" w:hAnsi="新細明體"/>
                <w:b/>
              </w:rPr>
              <w:t>)</w:t>
            </w:r>
          </w:p>
        </w:tc>
        <w:tc>
          <w:tcPr>
            <w:tcW w:w="7401" w:type="dxa"/>
          </w:tcPr>
          <w:p w:rsidR="007A6CF1" w:rsidRPr="006D6731" w:rsidRDefault="007A6CF1" w:rsidP="00363CA8">
            <w:pPr>
              <w:rPr>
                <w:rFonts w:ascii="王漢宗超明體繁" w:eastAsia="王漢宗超明體繁"/>
                <w:color w:val="FF000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521"/>
              <w:gridCol w:w="855"/>
              <w:gridCol w:w="1271"/>
              <w:gridCol w:w="850"/>
              <w:gridCol w:w="1418"/>
              <w:gridCol w:w="1071"/>
            </w:tblGrid>
            <w:tr w:rsidR="007A6CF1" w:rsidRPr="006D6731" w:rsidTr="006D6731"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3D2D72" w:rsidRDefault="007A6CF1" w:rsidP="006D6731">
                  <w:pPr>
                    <w:jc w:val="center"/>
                    <w:rPr>
                      <w:rFonts w:ascii="新細明體"/>
                      <w:b/>
                      <w:color w:val="000000"/>
                      <w:szCs w:val="24"/>
                    </w:rPr>
                  </w:pPr>
                  <w:r w:rsidRPr="003D2D72">
                    <w:rPr>
                      <w:rFonts w:ascii="新細明體" w:hAnsi="新細明體" w:hint="eastAsia"/>
                      <w:b/>
                      <w:color w:val="000000"/>
                      <w:szCs w:val="24"/>
                    </w:rPr>
                    <w:t>食材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3D2D72" w:rsidRDefault="007A6CF1" w:rsidP="006D6731">
                  <w:pPr>
                    <w:jc w:val="center"/>
                    <w:rPr>
                      <w:rFonts w:ascii="新細明體"/>
                      <w:b/>
                      <w:color w:val="000000"/>
                      <w:szCs w:val="24"/>
                    </w:rPr>
                  </w:pPr>
                  <w:r w:rsidRPr="003D2D72">
                    <w:rPr>
                      <w:rFonts w:ascii="新細明體" w:hAnsi="新細明體" w:hint="eastAsia"/>
                      <w:b/>
                      <w:color w:val="000000"/>
                      <w:szCs w:val="24"/>
                    </w:rPr>
                    <w:t>份數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3D2D72" w:rsidRDefault="007A6CF1" w:rsidP="006D6731">
                  <w:pPr>
                    <w:jc w:val="center"/>
                    <w:rPr>
                      <w:rFonts w:ascii="新細明體"/>
                      <w:b/>
                      <w:color w:val="000000"/>
                      <w:szCs w:val="24"/>
                    </w:rPr>
                  </w:pPr>
                  <w:r w:rsidRPr="003D2D72">
                    <w:rPr>
                      <w:rFonts w:ascii="新細明體" w:hAnsi="新細明體" w:hint="eastAsia"/>
                      <w:b/>
                      <w:color w:val="000000"/>
                      <w:szCs w:val="24"/>
                    </w:rPr>
                    <w:t>食材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3D2D72" w:rsidRDefault="007A6CF1" w:rsidP="006D6731">
                  <w:pPr>
                    <w:jc w:val="center"/>
                    <w:rPr>
                      <w:rFonts w:ascii="新細明體"/>
                      <w:b/>
                      <w:color w:val="000000"/>
                      <w:szCs w:val="24"/>
                    </w:rPr>
                  </w:pPr>
                  <w:r w:rsidRPr="003D2D72">
                    <w:rPr>
                      <w:rFonts w:ascii="新細明體" w:hAnsi="新細明體" w:hint="eastAsia"/>
                      <w:b/>
                      <w:color w:val="000000"/>
                      <w:szCs w:val="24"/>
                    </w:rPr>
                    <w:t>份數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3D2D72" w:rsidRDefault="007A6CF1" w:rsidP="006D6731">
                  <w:pPr>
                    <w:jc w:val="center"/>
                    <w:rPr>
                      <w:rFonts w:ascii="新細明體"/>
                      <w:b/>
                      <w:color w:val="000000"/>
                      <w:szCs w:val="24"/>
                    </w:rPr>
                  </w:pPr>
                  <w:r w:rsidRPr="003D2D72">
                    <w:rPr>
                      <w:rFonts w:ascii="新細明體" w:hAnsi="新細明體" w:hint="eastAsia"/>
                      <w:b/>
                      <w:color w:val="000000"/>
                      <w:szCs w:val="24"/>
                    </w:rPr>
                    <w:t>食材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3D2D72" w:rsidRDefault="007A6CF1" w:rsidP="006D6731">
                  <w:pPr>
                    <w:jc w:val="center"/>
                    <w:rPr>
                      <w:rFonts w:ascii="新細明體"/>
                      <w:b/>
                      <w:color w:val="000000"/>
                      <w:szCs w:val="24"/>
                    </w:rPr>
                  </w:pPr>
                  <w:r w:rsidRPr="003D2D72">
                    <w:rPr>
                      <w:rFonts w:ascii="新細明體" w:hAnsi="新細明體" w:hint="eastAsia"/>
                      <w:b/>
                      <w:color w:val="000000"/>
                      <w:szCs w:val="24"/>
                    </w:rPr>
                    <w:t>份數</w:t>
                  </w:r>
                </w:p>
              </w:tc>
            </w:tr>
            <w:tr w:rsidR="007A6CF1" w:rsidRPr="006D6731" w:rsidTr="006D6731"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CF1" w:rsidRPr="006D6731" w:rsidRDefault="007A6CF1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里肌豬肉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CF1" w:rsidRPr="006D6731" w:rsidRDefault="007A6CF1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600"/>
                      <w:attr w:name="UnitName" w:val="g"/>
                    </w:smartTagPr>
                    <w:r w:rsidRPr="006D6731">
                      <w:rPr>
                        <w:rFonts w:ascii="王漢宗超明體繁" w:eastAsia="王漢宗超明體繁"/>
                        <w:szCs w:val="24"/>
                      </w:rPr>
                      <w:t>600g</w:t>
                    </w:r>
                  </w:smartTag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CF1" w:rsidRPr="006D6731" w:rsidRDefault="007A6CF1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鯖魚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CF1" w:rsidRPr="006D6731" w:rsidRDefault="007A6CF1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/>
                      <w:szCs w:val="24"/>
                    </w:rPr>
                    <w:t>1</w:t>
                  </w: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份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6D6731" w:rsidRDefault="007A6CF1" w:rsidP="00363CA8">
                  <w:pPr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傳統炒麵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6D6731" w:rsidRDefault="007A6CF1" w:rsidP="006D6731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  <w:t>1</w:t>
                  </w: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盤</w:t>
                  </w:r>
                  <w:r w:rsidRPr="006D6731"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  <w:t>/</w:t>
                  </w: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桌</w:t>
                  </w:r>
                </w:p>
              </w:tc>
            </w:tr>
            <w:tr w:rsidR="007A6CF1" w:rsidRPr="006D6731" w:rsidTr="006D6731"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CF1" w:rsidRPr="006D6731" w:rsidRDefault="007A6CF1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松阪豬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CF1" w:rsidRPr="006D6731" w:rsidRDefault="007A6CF1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200"/>
                      <w:attr w:name="UnitName" w:val="g"/>
                    </w:smartTagPr>
                    <w:r w:rsidRPr="006D6731">
                      <w:rPr>
                        <w:rFonts w:ascii="王漢宗超明體繁" w:eastAsia="王漢宗超明體繁"/>
                        <w:szCs w:val="24"/>
                      </w:rPr>
                      <w:t>200g</w:t>
                    </w:r>
                  </w:smartTag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CF1" w:rsidRPr="006D6731" w:rsidRDefault="007A6CF1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草蝦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CF1" w:rsidRPr="006D6731" w:rsidRDefault="007A6CF1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/>
                      <w:szCs w:val="24"/>
                    </w:rPr>
                    <w:t>1</w:t>
                  </w: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盒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6D6731" w:rsidRDefault="007A6CF1" w:rsidP="00363CA8">
                  <w:pPr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雞肉湯品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6D6731" w:rsidRDefault="007A6CF1" w:rsidP="006D6731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  <w:t>1</w:t>
                  </w: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鍋</w:t>
                  </w:r>
                  <w:r w:rsidRPr="006D6731"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  <w:t>/</w:t>
                  </w: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桌</w:t>
                  </w:r>
                </w:p>
              </w:tc>
            </w:tr>
            <w:tr w:rsidR="007A6CF1" w:rsidRPr="006D6731" w:rsidTr="006D6731"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CF1" w:rsidRPr="006D6731" w:rsidRDefault="007A6CF1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炙燒牛肉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CF1" w:rsidRPr="006D6731" w:rsidRDefault="007A6CF1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300"/>
                      <w:attr w:name="UnitName" w:val="g"/>
                    </w:smartTagPr>
                    <w:r w:rsidRPr="006D6731">
                      <w:rPr>
                        <w:rFonts w:ascii="王漢宗超明體繁" w:eastAsia="王漢宗超明體繁"/>
                        <w:szCs w:val="24"/>
                      </w:rPr>
                      <w:t>300g</w:t>
                    </w:r>
                  </w:smartTag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CF1" w:rsidRPr="006D6731" w:rsidRDefault="007A6CF1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花枝丸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CF1" w:rsidRPr="006D6731" w:rsidRDefault="007A6CF1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/>
                      <w:szCs w:val="24"/>
                    </w:rPr>
                    <w:t>15</w:t>
                  </w: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顆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6D6731" w:rsidRDefault="007A6CF1" w:rsidP="00363CA8">
                  <w:pPr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用具、佐料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6D6731" w:rsidRDefault="007A6CF1" w:rsidP="006D6731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  <w:t>1</w:t>
                  </w: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套</w:t>
                  </w:r>
                </w:p>
              </w:tc>
            </w:tr>
            <w:tr w:rsidR="007A6CF1" w:rsidRPr="006D6731" w:rsidTr="006D6731"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CF1" w:rsidRPr="006D6731" w:rsidRDefault="007A6CF1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中式香腸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CF1" w:rsidRPr="006D6731" w:rsidRDefault="007A6CF1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/>
                      <w:szCs w:val="24"/>
                    </w:rPr>
                    <w:t>10</w:t>
                  </w: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條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CF1" w:rsidRPr="006D6731" w:rsidRDefault="007A6CF1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奶油菇菇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CF1" w:rsidRPr="006D6731" w:rsidRDefault="007A6CF1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/>
                      <w:szCs w:val="24"/>
                    </w:rPr>
                    <w:t>1</w:t>
                  </w: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盒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6D6731" w:rsidRDefault="007A6CF1" w:rsidP="006D6731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古早味冬瓜茶</w:t>
                  </w:r>
                </w:p>
              </w:tc>
            </w:tr>
            <w:tr w:rsidR="007A6CF1" w:rsidRPr="006D6731" w:rsidTr="006D6731"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CF1" w:rsidRPr="006D6731" w:rsidRDefault="007A6CF1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/>
                      <w:szCs w:val="24"/>
                    </w:rPr>
                    <w:t xml:space="preserve"> </w:t>
                  </w: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棒棒腿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CF1" w:rsidRPr="006D6731" w:rsidRDefault="007A6CF1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/>
                      <w:szCs w:val="24"/>
                    </w:rPr>
                    <w:t>10</w:t>
                  </w: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支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CF1" w:rsidRPr="006D6731" w:rsidRDefault="007A6CF1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季節蔬菜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CF1" w:rsidRPr="006D6731" w:rsidRDefault="007A6CF1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/>
                      <w:szCs w:val="24"/>
                    </w:rPr>
                    <w:t>1</w:t>
                  </w: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份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6D6731" w:rsidRDefault="007A6CF1" w:rsidP="006D6731">
                  <w:pPr>
                    <w:jc w:val="right"/>
                    <w:rPr>
                      <w:rFonts w:ascii="王漢宗超明體繁" w:eastAsia="王漢宗超明體繁" w:hAnsi="新細明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預訂送吐司一條</w:t>
                  </w:r>
                </w:p>
              </w:tc>
            </w:tr>
            <w:tr w:rsidR="007A6CF1" w:rsidRPr="006D6731" w:rsidTr="006D6731"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CF1" w:rsidRPr="006D6731" w:rsidRDefault="007A6CF1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細明體" w:cs="細明體" w:hint="eastAsia"/>
                      <w:szCs w:val="24"/>
                    </w:rPr>
                    <w:t>培根片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CF1" w:rsidRPr="006D6731" w:rsidRDefault="007A6CF1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250"/>
                      <w:attr w:name="UnitName" w:val="g"/>
                    </w:smartTagPr>
                    <w:r w:rsidRPr="006D6731">
                      <w:rPr>
                        <w:rFonts w:ascii="王漢宗超明體繁" w:eastAsia="王漢宗超明體繁"/>
                        <w:szCs w:val="24"/>
                      </w:rPr>
                      <w:t>250g</w:t>
                    </w:r>
                  </w:smartTag>
                </w:p>
              </w:tc>
              <w:tc>
                <w:tcPr>
                  <w:tcW w:w="46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CF1" w:rsidRPr="006D6731" w:rsidRDefault="007A6CF1" w:rsidP="006D6731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不吃牛肉可更換</w:t>
                  </w:r>
                </w:p>
              </w:tc>
            </w:tr>
          </w:tbl>
          <w:p w:rsidR="007A6CF1" w:rsidRPr="006D6731" w:rsidRDefault="007A6CF1" w:rsidP="00363CA8">
            <w:pPr>
              <w:rPr>
                <w:rFonts w:ascii="王漢宗超明體繁" w:eastAsia="王漢宗超明體繁"/>
                <w:color w:val="FF0000"/>
              </w:rPr>
            </w:pPr>
          </w:p>
        </w:tc>
      </w:tr>
      <w:tr w:rsidR="007A6CF1" w:rsidRPr="006D6731" w:rsidTr="006D6731">
        <w:trPr>
          <w:trHeight w:val="3248"/>
        </w:trPr>
        <w:tc>
          <w:tcPr>
            <w:tcW w:w="1493" w:type="dxa"/>
            <w:vAlign w:val="center"/>
          </w:tcPr>
          <w:p w:rsidR="007A6CF1" w:rsidRPr="003D2D72" w:rsidRDefault="007A6CF1" w:rsidP="006D6731">
            <w:pPr>
              <w:jc w:val="center"/>
              <w:rPr>
                <w:rFonts w:ascii="新細明體" w:hAnsi="新細明體"/>
                <w:b/>
              </w:rPr>
            </w:pPr>
            <w:r w:rsidRPr="003D2D72">
              <w:rPr>
                <w:rFonts w:ascii="新細明體" w:hAnsi="新細明體" w:hint="eastAsia"/>
                <w:b/>
              </w:rPr>
              <w:t>烤歡天</w:t>
            </w:r>
            <w:r w:rsidRPr="003D2D72">
              <w:rPr>
                <w:rFonts w:ascii="新細明體" w:hAnsi="新細明體"/>
                <w:b/>
              </w:rPr>
              <w:t>C</w:t>
            </w:r>
          </w:p>
        </w:tc>
        <w:tc>
          <w:tcPr>
            <w:tcW w:w="1987" w:type="dxa"/>
            <w:vAlign w:val="center"/>
          </w:tcPr>
          <w:p w:rsidR="007A6CF1" w:rsidRPr="003D2D72" w:rsidRDefault="007A6CF1" w:rsidP="006D6731">
            <w:pPr>
              <w:jc w:val="center"/>
              <w:rPr>
                <w:rFonts w:ascii="新細明體"/>
                <w:b/>
              </w:rPr>
            </w:pPr>
            <w:r w:rsidRPr="003D2D72">
              <w:rPr>
                <w:rFonts w:ascii="新細明體" w:hAnsi="新細明體"/>
                <w:b/>
              </w:rPr>
              <w:t>5000</w:t>
            </w:r>
            <w:r w:rsidRPr="003D2D72">
              <w:rPr>
                <w:rFonts w:ascii="新細明體" w:hAnsi="新細明體" w:hint="eastAsia"/>
                <w:b/>
              </w:rPr>
              <w:t>元</w:t>
            </w:r>
          </w:p>
          <w:p w:rsidR="007A6CF1" w:rsidRPr="003D2D72" w:rsidRDefault="007A6CF1" w:rsidP="006D6731">
            <w:pPr>
              <w:jc w:val="center"/>
              <w:rPr>
                <w:rFonts w:ascii="新細明體" w:hAnsi="新細明體"/>
                <w:b/>
              </w:rPr>
            </w:pPr>
            <w:r w:rsidRPr="003D2D72">
              <w:rPr>
                <w:rFonts w:ascii="新細明體" w:hAnsi="新細明體"/>
                <w:b/>
              </w:rPr>
              <w:t>(10</w:t>
            </w:r>
            <w:r w:rsidRPr="003D2D72">
              <w:rPr>
                <w:rFonts w:ascii="新細明體" w:hAnsi="新細明體" w:hint="eastAsia"/>
                <w:b/>
              </w:rPr>
              <w:t>人一組</w:t>
            </w:r>
            <w:r w:rsidRPr="003D2D72">
              <w:rPr>
                <w:rFonts w:ascii="新細明體" w:hAnsi="新細明體"/>
                <w:b/>
              </w:rPr>
              <w:t>)</w:t>
            </w:r>
          </w:p>
        </w:tc>
        <w:tc>
          <w:tcPr>
            <w:tcW w:w="7401" w:type="dxa"/>
          </w:tcPr>
          <w:p w:rsidR="007A6CF1" w:rsidRPr="006D6731" w:rsidRDefault="007A6CF1" w:rsidP="00363CA8">
            <w:pPr>
              <w:rPr>
                <w:rFonts w:ascii="王漢宗超明體繁" w:eastAsia="王漢宗超明體繁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521"/>
              <w:gridCol w:w="855"/>
              <w:gridCol w:w="1271"/>
              <w:gridCol w:w="850"/>
              <w:gridCol w:w="1418"/>
              <w:gridCol w:w="1071"/>
            </w:tblGrid>
            <w:tr w:rsidR="007A6CF1" w:rsidRPr="006D6731" w:rsidTr="006D6731"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3D2D72" w:rsidRDefault="007A6CF1" w:rsidP="006D6731">
                  <w:pPr>
                    <w:jc w:val="center"/>
                    <w:rPr>
                      <w:rFonts w:ascii="新細明體"/>
                      <w:b/>
                      <w:color w:val="000000"/>
                      <w:szCs w:val="24"/>
                    </w:rPr>
                  </w:pPr>
                  <w:r w:rsidRPr="003D2D72">
                    <w:rPr>
                      <w:rFonts w:ascii="新細明體" w:hAnsi="新細明體" w:hint="eastAsia"/>
                      <w:b/>
                      <w:color w:val="000000"/>
                      <w:szCs w:val="24"/>
                    </w:rPr>
                    <w:t>食材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3D2D72" w:rsidRDefault="007A6CF1" w:rsidP="006D6731">
                  <w:pPr>
                    <w:jc w:val="center"/>
                    <w:rPr>
                      <w:rFonts w:ascii="新細明體"/>
                      <w:b/>
                      <w:color w:val="000000"/>
                      <w:szCs w:val="24"/>
                    </w:rPr>
                  </w:pPr>
                  <w:r w:rsidRPr="003D2D72">
                    <w:rPr>
                      <w:rFonts w:ascii="新細明體" w:hAnsi="新細明體" w:hint="eastAsia"/>
                      <w:b/>
                      <w:color w:val="000000"/>
                      <w:szCs w:val="24"/>
                    </w:rPr>
                    <w:t>份數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3D2D72" w:rsidRDefault="007A6CF1" w:rsidP="006D6731">
                  <w:pPr>
                    <w:jc w:val="center"/>
                    <w:rPr>
                      <w:rFonts w:ascii="新細明體"/>
                      <w:b/>
                      <w:color w:val="000000"/>
                      <w:szCs w:val="24"/>
                    </w:rPr>
                  </w:pPr>
                  <w:r w:rsidRPr="003D2D72">
                    <w:rPr>
                      <w:rFonts w:ascii="新細明體" w:hAnsi="新細明體" w:hint="eastAsia"/>
                      <w:b/>
                      <w:color w:val="000000"/>
                      <w:szCs w:val="24"/>
                    </w:rPr>
                    <w:t>食材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3D2D72" w:rsidRDefault="007A6CF1" w:rsidP="006D6731">
                  <w:pPr>
                    <w:jc w:val="center"/>
                    <w:rPr>
                      <w:rFonts w:ascii="新細明體"/>
                      <w:b/>
                      <w:color w:val="000000"/>
                      <w:szCs w:val="24"/>
                    </w:rPr>
                  </w:pPr>
                  <w:r w:rsidRPr="003D2D72">
                    <w:rPr>
                      <w:rFonts w:ascii="新細明體" w:hAnsi="新細明體" w:hint="eastAsia"/>
                      <w:b/>
                      <w:color w:val="000000"/>
                      <w:szCs w:val="24"/>
                    </w:rPr>
                    <w:t>份數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3D2D72" w:rsidRDefault="007A6CF1" w:rsidP="006D6731">
                  <w:pPr>
                    <w:jc w:val="center"/>
                    <w:rPr>
                      <w:rFonts w:ascii="新細明體"/>
                      <w:b/>
                      <w:color w:val="000000"/>
                      <w:szCs w:val="24"/>
                    </w:rPr>
                  </w:pPr>
                  <w:r w:rsidRPr="003D2D72">
                    <w:rPr>
                      <w:rFonts w:ascii="新細明體" w:hAnsi="新細明體" w:hint="eastAsia"/>
                      <w:b/>
                      <w:color w:val="000000"/>
                      <w:szCs w:val="24"/>
                    </w:rPr>
                    <w:t>食材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3D2D72" w:rsidRDefault="007A6CF1" w:rsidP="006D6731">
                  <w:pPr>
                    <w:jc w:val="center"/>
                    <w:rPr>
                      <w:rFonts w:ascii="新細明體"/>
                      <w:b/>
                      <w:color w:val="000000"/>
                      <w:szCs w:val="24"/>
                    </w:rPr>
                  </w:pPr>
                  <w:r w:rsidRPr="003D2D72">
                    <w:rPr>
                      <w:rFonts w:ascii="新細明體" w:hAnsi="新細明體" w:hint="eastAsia"/>
                      <w:b/>
                      <w:color w:val="000000"/>
                      <w:szCs w:val="24"/>
                    </w:rPr>
                    <w:t>份數</w:t>
                  </w:r>
                </w:p>
              </w:tc>
            </w:tr>
            <w:tr w:rsidR="007A6CF1" w:rsidRPr="006D6731" w:rsidTr="006D6731"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CF1" w:rsidRPr="006D6731" w:rsidRDefault="007A6CF1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里肌豬肉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CF1" w:rsidRPr="006D6731" w:rsidRDefault="007A6CF1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600"/>
                      <w:attr w:name="UnitName" w:val="g"/>
                    </w:smartTagPr>
                    <w:r w:rsidRPr="006D6731">
                      <w:rPr>
                        <w:rFonts w:ascii="王漢宗超明體繁" w:eastAsia="王漢宗超明體繁"/>
                        <w:szCs w:val="24"/>
                      </w:rPr>
                      <w:t>600g</w:t>
                    </w:r>
                  </w:smartTag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CF1" w:rsidRPr="006D6731" w:rsidRDefault="007A6CF1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肥腸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CF1" w:rsidRPr="006D6731" w:rsidRDefault="007A6CF1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/>
                      <w:szCs w:val="24"/>
                    </w:rPr>
                    <w:t>1</w:t>
                  </w: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盒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CF1" w:rsidRPr="006D6731" w:rsidRDefault="007A6CF1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藥膳全雞湯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CF1" w:rsidRPr="006D6731" w:rsidRDefault="007A6CF1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/>
                      <w:szCs w:val="24"/>
                    </w:rPr>
                    <w:t>1</w:t>
                  </w: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隻</w:t>
                  </w:r>
                  <w:r w:rsidRPr="006D6731">
                    <w:rPr>
                      <w:rFonts w:ascii="王漢宗超明體繁" w:eastAsia="王漢宗超明體繁"/>
                      <w:szCs w:val="24"/>
                    </w:rPr>
                    <w:t>/</w:t>
                  </w: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桌</w:t>
                  </w:r>
                </w:p>
              </w:tc>
            </w:tr>
            <w:tr w:rsidR="007A6CF1" w:rsidRPr="006D6731" w:rsidTr="006D6731"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CF1" w:rsidRPr="006D6731" w:rsidRDefault="007A6CF1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松阪豬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CF1" w:rsidRPr="006D6731" w:rsidRDefault="007A6CF1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200"/>
                      <w:attr w:name="UnitName" w:val="g"/>
                    </w:smartTagPr>
                    <w:r w:rsidRPr="006D6731">
                      <w:rPr>
                        <w:rFonts w:ascii="王漢宗超明體繁" w:eastAsia="王漢宗超明體繁"/>
                        <w:szCs w:val="24"/>
                      </w:rPr>
                      <w:t>200g</w:t>
                    </w:r>
                  </w:smartTag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CF1" w:rsidRPr="006D6731" w:rsidRDefault="007A6CF1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花枝丸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CF1" w:rsidRPr="006D6731" w:rsidRDefault="007A6CF1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/>
                      <w:szCs w:val="24"/>
                    </w:rPr>
                    <w:t>15</w:t>
                  </w: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顆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6D6731" w:rsidRDefault="007A6CF1" w:rsidP="000F0F9A">
                  <w:pPr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傳統炒麵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6D6731" w:rsidRDefault="007A6CF1" w:rsidP="006D6731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  <w:t>1</w:t>
                  </w: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盤</w:t>
                  </w:r>
                  <w:r w:rsidRPr="006D6731"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  <w:t>/</w:t>
                  </w: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桌</w:t>
                  </w:r>
                </w:p>
              </w:tc>
            </w:tr>
            <w:tr w:rsidR="007A6CF1" w:rsidRPr="006D6731" w:rsidTr="006D6731"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CF1" w:rsidRPr="006D6731" w:rsidRDefault="007A6CF1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骰子牛肉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CF1" w:rsidRPr="006D6731" w:rsidRDefault="007A6CF1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300"/>
                      <w:attr w:name="UnitName" w:val="g"/>
                    </w:smartTagPr>
                    <w:r w:rsidRPr="006D6731">
                      <w:rPr>
                        <w:rFonts w:ascii="王漢宗超明體繁" w:eastAsia="王漢宗超明體繁"/>
                        <w:szCs w:val="24"/>
                      </w:rPr>
                      <w:t>300g</w:t>
                    </w:r>
                  </w:smartTag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CF1" w:rsidRPr="006D6731" w:rsidRDefault="007A6CF1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草蝦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CF1" w:rsidRPr="006D6731" w:rsidRDefault="007A6CF1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/>
                      <w:szCs w:val="24"/>
                    </w:rPr>
                    <w:t>1</w:t>
                  </w: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盒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6D6731" w:rsidRDefault="007A6CF1" w:rsidP="00363CA8">
                  <w:pPr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用具、佐料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6D6731" w:rsidRDefault="007A6CF1" w:rsidP="006D6731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  <w:t>1</w:t>
                  </w: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套</w:t>
                  </w:r>
                </w:p>
              </w:tc>
            </w:tr>
            <w:tr w:rsidR="007A6CF1" w:rsidRPr="006D6731" w:rsidTr="006D6731"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CF1" w:rsidRPr="006D6731" w:rsidRDefault="007A6CF1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炙燒牛肉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CF1" w:rsidRPr="006D6731" w:rsidRDefault="007A6CF1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300"/>
                      <w:attr w:name="UnitName" w:val="g"/>
                    </w:smartTagPr>
                    <w:r w:rsidRPr="006D6731">
                      <w:rPr>
                        <w:rFonts w:ascii="王漢宗超明體繁" w:eastAsia="王漢宗超明體繁"/>
                        <w:szCs w:val="24"/>
                      </w:rPr>
                      <w:t>300g</w:t>
                    </w:r>
                  </w:smartTag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CF1" w:rsidRPr="006D6731" w:rsidRDefault="007A6CF1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鯖魚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CF1" w:rsidRPr="006D6731" w:rsidRDefault="007A6CF1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/>
                      <w:szCs w:val="24"/>
                    </w:rPr>
                    <w:t>1</w:t>
                  </w: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份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6D6731" w:rsidRDefault="007A6CF1" w:rsidP="006D6731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古早味冬瓜茶</w:t>
                  </w:r>
                </w:p>
              </w:tc>
            </w:tr>
            <w:tr w:rsidR="007A6CF1" w:rsidRPr="006D6731" w:rsidTr="006D6731"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CF1" w:rsidRPr="006D6731" w:rsidRDefault="007A6CF1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棒棒腿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CF1" w:rsidRPr="006D6731" w:rsidRDefault="007A6CF1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/>
                      <w:szCs w:val="24"/>
                    </w:rPr>
                    <w:t>10</w:t>
                  </w: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支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CF1" w:rsidRPr="006D6731" w:rsidRDefault="007A6CF1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奶油菇菇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CF1" w:rsidRPr="006D6731" w:rsidRDefault="007A6CF1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/>
                      <w:szCs w:val="24"/>
                    </w:rPr>
                    <w:t>1</w:t>
                  </w: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盒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6D6731" w:rsidRDefault="007A6CF1" w:rsidP="006D6731">
                  <w:pPr>
                    <w:jc w:val="right"/>
                    <w:rPr>
                      <w:rFonts w:ascii="王漢宗超明體繁" w:eastAsia="王漢宗超明體繁" w:hAnsi="新細明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預訂送吐司一條</w:t>
                  </w:r>
                </w:p>
              </w:tc>
            </w:tr>
            <w:tr w:rsidR="007A6CF1" w:rsidRPr="006D6731" w:rsidTr="006D6731"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CF1" w:rsidRPr="006D6731" w:rsidRDefault="007A6CF1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中式香腸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CF1" w:rsidRPr="006D6731" w:rsidRDefault="007A6CF1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/>
                      <w:szCs w:val="24"/>
                    </w:rPr>
                    <w:t>10</w:t>
                  </w: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條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CF1" w:rsidRPr="006D6731" w:rsidRDefault="007A6CF1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季節蔬菜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6CF1" w:rsidRPr="006D6731" w:rsidRDefault="007A6CF1" w:rsidP="006D6731">
                  <w:pPr>
                    <w:jc w:val="center"/>
                    <w:rPr>
                      <w:rFonts w:ascii="王漢宗超明體繁" w:eastAsia="王漢宗超明體繁"/>
                      <w:szCs w:val="24"/>
                    </w:rPr>
                  </w:pPr>
                  <w:r w:rsidRPr="006D6731">
                    <w:rPr>
                      <w:rFonts w:ascii="王漢宗超明體繁" w:eastAsia="王漢宗超明體繁"/>
                      <w:szCs w:val="24"/>
                    </w:rPr>
                    <w:t>1</w:t>
                  </w:r>
                  <w:r w:rsidRPr="006D6731">
                    <w:rPr>
                      <w:rFonts w:ascii="王漢宗超明體繁" w:eastAsia="王漢宗超明體繁" w:hint="eastAsia"/>
                      <w:szCs w:val="24"/>
                    </w:rPr>
                    <w:t>份</w:t>
                  </w:r>
                </w:p>
              </w:tc>
              <w:tc>
                <w:tcPr>
                  <w:tcW w:w="24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6CF1" w:rsidRPr="006D6731" w:rsidRDefault="007A6CF1" w:rsidP="006D6731">
                  <w:pPr>
                    <w:jc w:val="right"/>
                    <w:rPr>
                      <w:rFonts w:ascii="王漢宗超明體繁" w:eastAsia="王漢宗超明體繁" w:hAnsi="標楷體"/>
                      <w:color w:val="000000"/>
                      <w:szCs w:val="24"/>
                    </w:rPr>
                  </w:pPr>
                  <w:r w:rsidRPr="006D6731">
                    <w:rPr>
                      <w:rFonts w:ascii="王漢宗超明體繁" w:eastAsia="王漢宗超明體繁" w:hAnsi="標楷體" w:hint="eastAsia"/>
                      <w:color w:val="000000"/>
                      <w:szCs w:val="24"/>
                    </w:rPr>
                    <w:t>不吃牛肉可更換</w:t>
                  </w:r>
                </w:p>
              </w:tc>
            </w:tr>
          </w:tbl>
          <w:p w:rsidR="007A6CF1" w:rsidRPr="006D6731" w:rsidRDefault="007A6CF1" w:rsidP="00363CA8">
            <w:pPr>
              <w:rPr>
                <w:rFonts w:ascii="王漢宗超明體繁" w:eastAsia="王漢宗超明體繁"/>
              </w:rPr>
            </w:pPr>
          </w:p>
        </w:tc>
      </w:tr>
    </w:tbl>
    <w:tbl>
      <w:tblPr>
        <w:tblpPr w:leftFromText="180" w:rightFromText="180" w:vertAnchor="text" w:horzAnchor="margin" w:tblpXSpec="center" w:tblpY="96"/>
        <w:tblW w:w="11023" w:type="dxa"/>
        <w:tblLook w:val="00A0"/>
      </w:tblPr>
      <w:tblGrid>
        <w:gridCol w:w="6091"/>
        <w:gridCol w:w="283"/>
        <w:gridCol w:w="4649"/>
      </w:tblGrid>
      <w:tr w:rsidR="007A6CF1" w:rsidRPr="006D6731" w:rsidTr="009452A7">
        <w:trPr>
          <w:trHeight w:val="4493"/>
        </w:trPr>
        <w:tc>
          <w:tcPr>
            <w:tcW w:w="6091" w:type="dxa"/>
          </w:tcPr>
          <w:p w:rsidR="007A6CF1" w:rsidRPr="003D2D72" w:rsidRDefault="007A6CF1" w:rsidP="006D6731">
            <w:pPr>
              <w:spacing w:line="360" w:lineRule="exact"/>
              <w:rPr>
                <w:rFonts w:ascii="新細明體"/>
                <w:b/>
                <w:szCs w:val="24"/>
              </w:rPr>
            </w:pPr>
            <w:r w:rsidRPr="003D2D72">
              <w:rPr>
                <w:rFonts w:ascii="新細明體" w:hAnsi="新細明體" w:hint="eastAsia"/>
                <w:b/>
                <w:szCs w:val="24"/>
              </w:rPr>
              <w:t>注意事項：</w:t>
            </w:r>
          </w:p>
          <w:p w:rsidR="007A6CF1" w:rsidRPr="003D2D72" w:rsidRDefault="007A6CF1" w:rsidP="006D6731">
            <w:pPr>
              <w:pStyle w:val="ListParagraph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新細明體"/>
                <w:szCs w:val="24"/>
              </w:rPr>
            </w:pPr>
            <w:r w:rsidRPr="003D2D72">
              <w:rPr>
                <w:rFonts w:ascii="新細明體" w:hAnsi="新細明體" w:hint="eastAsia"/>
                <w:szCs w:val="24"/>
              </w:rPr>
              <w:t>園區禁帶外食與卡斯爐，違者將酌收清潔費</w:t>
            </w:r>
          </w:p>
          <w:p w:rsidR="007A6CF1" w:rsidRPr="003D2D72" w:rsidRDefault="007A6CF1" w:rsidP="006D6731">
            <w:pPr>
              <w:pStyle w:val="ListParagraph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新細明體"/>
                <w:szCs w:val="24"/>
              </w:rPr>
            </w:pPr>
            <w:r w:rsidRPr="003D2D72">
              <w:rPr>
                <w:rFonts w:ascii="新細明體" w:hAnsi="新細明體" w:hint="eastAsia"/>
                <w:szCs w:val="24"/>
              </w:rPr>
              <w:t>假日有定時導覽，時間由服務處公告</w:t>
            </w:r>
            <w:r w:rsidRPr="003D2D72">
              <w:rPr>
                <w:rFonts w:ascii="新細明體" w:hAnsi="新細明體"/>
                <w:szCs w:val="24"/>
              </w:rPr>
              <w:t xml:space="preserve"> </w:t>
            </w:r>
            <w:r w:rsidRPr="003D2D72">
              <w:rPr>
                <w:rFonts w:ascii="新細明體" w:hAnsi="新細明體" w:hint="eastAsia"/>
                <w:szCs w:val="24"/>
              </w:rPr>
              <w:t>歡迎大家參與</w:t>
            </w:r>
          </w:p>
          <w:p w:rsidR="007A6CF1" w:rsidRPr="009452A7" w:rsidRDefault="007A6CF1" w:rsidP="006D6731">
            <w:pPr>
              <w:pStyle w:val="ListParagraph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新細明體"/>
                <w:b/>
                <w:color w:val="0000FF"/>
                <w:sz w:val="26"/>
                <w:szCs w:val="26"/>
                <w:bdr w:val="single" w:sz="4" w:space="0" w:color="auto"/>
                <w:shd w:val="clear" w:color="auto" w:fill="BFBFBF"/>
              </w:rPr>
            </w:pPr>
            <w:r w:rsidRPr="009452A7">
              <w:rPr>
                <w:rFonts w:ascii="新細明體" w:hAnsi="新細明體" w:hint="eastAsia"/>
                <w:b/>
                <w:color w:val="0000FF"/>
                <w:sz w:val="26"/>
                <w:szCs w:val="26"/>
                <w:bdr w:val="single" w:sz="4" w:space="0" w:color="auto"/>
                <w:shd w:val="clear" w:color="auto" w:fill="BFBFBF"/>
              </w:rPr>
              <w:t>園區推行環保【請遊客自備環保餐具】！</w:t>
            </w:r>
          </w:p>
          <w:p w:rsidR="007A6CF1" w:rsidRPr="003D2D72" w:rsidRDefault="007A6CF1" w:rsidP="006D6731">
            <w:pPr>
              <w:pStyle w:val="ListParagraph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新細明體"/>
                <w:szCs w:val="24"/>
              </w:rPr>
            </w:pPr>
            <w:r w:rsidRPr="003D2D72">
              <w:rPr>
                <w:rFonts w:ascii="新細明體" w:hAnsi="新細明體" w:hint="eastAsia"/>
                <w:szCs w:val="24"/>
              </w:rPr>
              <w:t>攜帶雨具、個人藥品與防蚊液</w:t>
            </w:r>
          </w:p>
          <w:p w:rsidR="007A6CF1" w:rsidRPr="003D2D72" w:rsidRDefault="007A6CF1" w:rsidP="006D6731">
            <w:pPr>
              <w:pStyle w:val="ListParagraph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新細明體"/>
                <w:szCs w:val="24"/>
              </w:rPr>
            </w:pPr>
            <w:r w:rsidRPr="003D2D72">
              <w:rPr>
                <w:rFonts w:ascii="新細明體" w:hAnsi="新細明體" w:hint="eastAsia"/>
                <w:szCs w:val="24"/>
              </w:rPr>
              <w:t>戲水區依園區公告開放，請攜帶替換衣物與水槍</w:t>
            </w:r>
          </w:p>
          <w:p w:rsidR="007A6CF1" w:rsidRPr="003D2D72" w:rsidRDefault="007A6CF1" w:rsidP="006D6731">
            <w:pPr>
              <w:pStyle w:val="ListParagraph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新細明體"/>
                <w:szCs w:val="24"/>
              </w:rPr>
            </w:pPr>
            <w:r w:rsidRPr="003D2D72">
              <w:rPr>
                <w:rFonts w:ascii="新細明體" w:hAnsi="新細明體" w:hint="eastAsia"/>
                <w:szCs w:val="24"/>
              </w:rPr>
              <w:t>行程依照當日做最適調整</w:t>
            </w:r>
          </w:p>
          <w:p w:rsidR="007A6CF1" w:rsidRPr="003D2D72" w:rsidRDefault="007A6CF1" w:rsidP="006D6731">
            <w:pPr>
              <w:spacing w:line="360" w:lineRule="exact"/>
              <w:rPr>
                <w:rFonts w:ascii="新細明體"/>
                <w:b/>
                <w:szCs w:val="24"/>
              </w:rPr>
            </w:pPr>
            <w:r w:rsidRPr="003D2D72">
              <w:rPr>
                <w:rFonts w:ascii="新細明體" w:hAnsi="新細明體" w:hint="eastAsia"/>
                <w:b/>
                <w:szCs w:val="24"/>
              </w:rPr>
              <w:t>加購：</w:t>
            </w:r>
          </w:p>
          <w:p w:rsidR="007A6CF1" w:rsidRPr="003D2D72" w:rsidRDefault="007A6CF1" w:rsidP="006D6731">
            <w:pPr>
              <w:pStyle w:val="ListParagraph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新細明體"/>
                <w:szCs w:val="24"/>
              </w:rPr>
            </w:pPr>
            <w:r w:rsidRPr="003D2D72">
              <w:rPr>
                <w:rFonts w:ascii="新細明體" w:hAnsi="新細明體" w:hint="eastAsia"/>
                <w:szCs w:val="24"/>
              </w:rPr>
              <w:t>預約制：竹筒飯</w:t>
            </w:r>
            <w:r w:rsidRPr="003D2D72">
              <w:rPr>
                <w:rFonts w:ascii="新細明體" w:hAnsi="新細明體"/>
                <w:szCs w:val="24"/>
              </w:rPr>
              <w:t>DIY</w:t>
            </w:r>
            <w:r w:rsidRPr="003D2D72">
              <w:rPr>
                <w:rFonts w:ascii="新細明體" w:hAnsi="新細明體" w:hint="eastAsia"/>
                <w:szCs w:val="24"/>
              </w:rPr>
              <w:t>一組</w:t>
            </w:r>
            <w:r w:rsidRPr="003D2D72">
              <w:rPr>
                <w:rFonts w:ascii="新細明體" w:hAnsi="新細明體"/>
                <w:szCs w:val="24"/>
              </w:rPr>
              <w:t>(10</w:t>
            </w:r>
            <w:r w:rsidRPr="003D2D72">
              <w:rPr>
                <w:rFonts w:ascii="新細明體" w:hAnsi="新細明體" w:hint="eastAsia"/>
                <w:szCs w:val="24"/>
              </w:rPr>
              <w:t>支</w:t>
            </w:r>
            <w:r w:rsidRPr="003D2D72">
              <w:rPr>
                <w:rFonts w:ascii="新細明體" w:hAnsi="新細明體"/>
                <w:szCs w:val="24"/>
              </w:rPr>
              <w:t>)</w:t>
            </w:r>
            <w:r w:rsidRPr="003D2D72">
              <w:rPr>
                <w:rFonts w:ascii="新細明體" w:hAnsi="新細明體" w:hint="eastAsia"/>
                <w:szCs w:val="24"/>
              </w:rPr>
              <w:t>優惠價</w:t>
            </w:r>
            <w:r w:rsidRPr="003D2D72">
              <w:rPr>
                <w:rFonts w:ascii="新細明體" w:hAnsi="新細明體"/>
                <w:szCs w:val="24"/>
              </w:rPr>
              <w:t>500</w:t>
            </w:r>
            <w:r w:rsidRPr="003D2D72">
              <w:rPr>
                <w:rFonts w:ascii="新細明體" w:hAnsi="新細明體" w:hint="eastAsia"/>
                <w:szCs w:val="24"/>
              </w:rPr>
              <w:t>元。</w:t>
            </w:r>
          </w:p>
          <w:p w:rsidR="007A6CF1" w:rsidRPr="003D2D72" w:rsidRDefault="007A6CF1" w:rsidP="006D6731">
            <w:pPr>
              <w:pStyle w:val="ListParagraph"/>
              <w:spacing w:line="360" w:lineRule="exact"/>
              <w:ind w:leftChars="0" w:left="360"/>
              <w:rPr>
                <w:rFonts w:ascii="新細明體"/>
                <w:szCs w:val="24"/>
              </w:rPr>
            </w:pPr>
            <w:r w:rsidRPr="003D2D72">
              <w:rPr>
                <w:rFonts w:ascii="新細明體" w:hAnsi="新細明體" w:hint="eastAsia"/>
                <w:szCs w:val="24"/>
              </w:rPr>
              <w:t>活動</w:t>
            </w:r>
            <w:r w:rsidRPr="003D2D72">
              <w:rPr>
                <w:rFonts w:ascii="新細明體" w:hAnsi="新細明體"/>
                <w:szCs w:val="24"/>
              </w:rPr>
              <w:t>9</w:t>
            </w:r>
            <w:r w:rsidRPr="003D2D72">
              <w:rPr>
                <w:rFonts w:ascii="新細明體" w:hAnsi="新細明體" w:hint="eastAsia"/>
                <w:szCs w:val="24"/>
              </w:rPr>
              <w:t>：</w:t>
            </w:r>
            <w:r w:rsidRPr="003D2D72">
              <w:rPr>
                <w:rFonts w:ascii="新細明體" w:hAnsi="新細明體"/>
                <w:szCs w:val="24"/>
              </w:rPr>
              <w:t>30</w:t>
            </w:r>
            <w:r w:rsidRPr="003D2D72">
              <w:rPr>
                <w:rFonts w:ascii="新細明體" w:hAnsi="新細明體" w:hint="eastAsia"/>
                <w:szCs w:val="24"/>
              </w:rPr>
              <w:t>開始，超過十點將由園區處理</w:t>
            </w:r>
          </w:p>
          <w:p w:rsidR="007A6CF1" w:rsidRPr="006D6731" w:rsidRDefault="007A6CF1" w:rsidP="006D6731">
            <w:pPr>
              <w:pStyle w:val="ListParagraph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王漢宗超明體繁" w:eastAsia="王漢宗超明體繁"/>
                <w:szCs w:val="24"/>
              </w:rPr>
            </w:pPr>
            <w:r w:rsidRPr="003D2D72">
              <w:rPr>
                <w:rFonts w:ascii="新細明體" w:hAnsi="新細明體" w:hint="eastAsia"/>
                <w:szCs w:val="24"/>
              </w:rPr>
              <w:t>彩繪</w:t>
            </w:r>
            <w:r w:rsidRPr="003D2D72">
              <w:rPr>
                <w:rFonts w:ascii="新細明體" w:hAnsi="新細明體"/>
                <w:szCs w:val="24"/>
              </w:rPr>
              <w:t>DIY</w:t>
            </w:r>
            <w:r w:rsidRPr="003D2D72">
              <w:rPr>
                <w:rFonts w:ascii="新細明體" w:hAnsi="新細明體" w:hint="eastAsia"/>
                <w:szCs w:val="24"/>
              </w:rPr>
              <w:t>、童玩</w:t>
            </w:r>
            <w:r w:rsidRPr="003D2D72">
              <w:rPr>
                <w:rFonts w:ascii="新細明體" w:hAnsi="新細明體"/>
                <w:szCs w:val="24"/>
              </w:rPr>
              <w:t>DIY</w:t>
            </w:r>
            <w:r w:rsidRPr="003D2D72">
              <w:rPr>
                <w:rFonts w:ascii="新細明體" w:hAnsi="新細明體" w:hint="eastAsia"/>
                <w:szCs w:val="24"/>
              </w:rPr>
              <w:t>可當日至服務處報名選購，若參與人數眾多則須提前預訂</w:t>
            </w:r>
          </w:p>
        </w:tc>
        <w:tc>
          <w:tcPr>
            <w:tcW w:w="283" w:type="dxa"/>
          </w:tcPr>
          <w:p w:rsidR="007A6CF1" w:rsidRPr="006D6731" w:rsidRDefault="007A6CF1" w:rsidP="006D6731">
            <w:pPr>
              <w:rPr>
                <w:rFonts w:ascii="王漢宗超明體繁" w:eastAsia="王漢宗超明體繁"/>
              </w:rPr>
            </w:pPr>
          </w:p>
        </w:tc>
        <w:tc>
          <w:tcPr>
            <w:tcW w:w="4649" w:type="dxa"/>
            <w:vAlign w:val="center"/>
          </w:tcPr>
          <w:p w:rsidR="007A6CF1" w:rsidRPr="006D6731" w:rsidRDefault="007A6CF1" w:rsidP="00E00B7F">
            <w:pPr>
              <w:spacing w:beforeLines="50" w:line="360" w:lineRule="exact"/>
              <w:jc w:val="both"/>
              <w:rPr>
                <w:rFonts w:ascii="王漢宗超明體繁" w:eastAsia="王漢宗超明體繁"/>
                <w:sz w:val="26"/>
                <w:szCs w:val="26"/>
              </w:rPr>
            </w:pPr>
            <w:r w:rsidRPr="006D6731">
              <w:rPr>
                <w:rFonts w:ascii="王漢宗超明體繁" w:eastAsia="王漢宗超明體繁" w:hint="eastAsia"/>
                <w:sz w:val="26"/>
                <w:szCs w:val="26"/>
              </w:rPr>
              <w:t>營業時間：上午</w:t>
            </w:r>
            <w:r w:rsidRPr="006D6731">
              <w:rPr>
                <w:rFonts w:ascii="王漢宗超明體繁" w:eastAsia="王漢宗超明體繁"/>
                <w:sz w:val="26"/>
                <w:szCs w:val="26"/>
              </w:rPr>
              <w:t>9</w:t>
            </w:r>
            <w:r w:rsidRPr="006D6731">
              <w:rPr>
                <w:rFonts w:ascii="王漢宗超明體繁" w:eastAsia="王漢宗超明體繁" w:hint="eastAsia"/>
                <w:sz w:val="26"/>
                <w:szCs w:val="26"/>
              </w:rPr>
              <w:t>點</w:t>
            </w:r>
            <w:r w:rsidRPr="006D6731">
              <w:rPr>
                <w:rFonts w:ascii="王漢宗超明體繁" w:eastAsia="王漢宗超明體繁"/>
                <w:sz w:val="26"/>
                <w:szCs w:val="26"/>
              </w:rPr>
              <w:t xml:space="preserve"> </w:t>
            </w:r>
            <w:r w:rsidRPr="006D6731">
              <w:rPr>
                <w:rFonts w:ascii="王漢宗超明體繁" w:eastAsia="王漢宗超明體繁" w:hint="eastAsia"/>
                <w:sz w:val="26"/>
                <w:szCs w:val="26"/>
              </w:rPr>
              <w:t>至</w:t>
            </w:r>
            <w:r w:rsidRPr="006D6731">
              <w:rPr>
                <w:rFonts w:ascii="王漢宗超明體繁" w:eastAsia="王漢宗超明體繁"/>
                <w:sz w:val="26"/>
                <w:szCs w:val="26"/>
              </w:rPr>
              <w:t xml:space="preserve"> </w:t>
            </w:r>
            <w:r w:rsidRPr="006D6731">
              <w:rPr>
                <w:rFonts w:ascii="王漢宗超明體繁" w:eastAsia="王漢宗超明體繁" w:hint="eastAsia"/>
                <w:sz w:val="26"/>
                <w:szCs w:val="26"/>
              </w:rPr>
              <w:t>下午</w:t>
            </w:r>
            <w:r w:rsidRPr="006D6731">
              <w:rPr>
                <w:rFonts w:ascii="王漢宗超明體繁" w:eastAsia="王漢宗超明體繁"/>
                <w:sz w:val="26"/>
                <w:szCs w:val="26"/>
              </w:rPr>
              <w:t xml:space="preserve"> 5</w:t>
            </w:r>
            <w:r w:rsidRPr="006D6731">
              <w:rPr>
                <w:rFonts w:ascii="王漢宗超明體繁" w:eastAsia="王漢宗超明體繁" w:hint="eastAsia"/>
                <w:sz w:val="26"/>
                <w:szCs w:val="26"/>
              </w:rPr>
              <w:t>點</w:t>
            </w:r>
          </w:p>
          <w:p w:rsidR="007A6CF1" w:rsidRPr="006D6731" w:rsidRDefault="007A6CF1" w:rsidP="003D2D72">
            <w:pPr>
              <w:spacing w:line="360" w:lineRule="exact"/>
              <w:jc w:val="both"/>
              <w:rPr>
                <w:rFonts w:ascii="王漢宗超明體繁" w:eastAsia="王漢宗超明體繁"/>
                <w:sz w:val="26"/>
                <w:szCs w:val="26"/>
              </w:rPr>
            </w:pPr>
            <w:r w:rsidRPr="006D6731">
              <w:rPr>
                <w:rFonts w:ascii="王漢宗超明體繁" w:eastAsia="王漢宗超明體繁" w:hint="eastAsia"/>
                <w:sz w:val="26"/>
                <w:szCs w:val="26"/>
              </w:rPr>
              <w:t>預約電話：</w:t>
            </w:r>
            <w:r w:rsidRPr="006D6731">
              <w:rPr>
                <w:rFonts w:ascii="王漢宗超明體繁" w:eastAsia="王漢宗超明體繁"/>
                <w:sz w:val="26"/>
                <w:szCs w:val="26"/>
              </w:rPr>
              <w:t>04-2493-7679</w:t>
            </w:r>
          </w:p>
          <w:p w:rsidR="007A6CF1" w:rsidRPr="006D6731" w:rsidRDefault="007A6CF1" w:rsidP="003D2D72">
            <w:pPr>
              <w:spacing w:line="360" w:lineRule="exact"/>
              <w:jc w:val="both"/>
              <w:rPr>
                <w:rFonts w:ascii="王漢宗超明體繁" w:eastAsia="王漢宗超明體繁"/>
                <w:sz w:val="26"/>
                <w:szCs w:val="26"/>
              </w:rPr>
            </w:pPr>
            <w:r w:rsidRPr="006D6731">
              <w:rPr>
                <w:rFonts w:ascii="王漢宗超明體繁" w:eastAsia="王漢宗超明體繁" w:hint="eastAsia"/>
                <w:sz w:val="26"/>
                <w:szCs w:val="26"/>
              </w:rPr>
              <w:t>傳真號碼：</w:t>
            </w:r>
            <w:r w:rsidRPr="006D6731">
              <w:rPr>
                <w:rFonts w:ascii="王漢宗超明體繁" w:eastAsia="王漢宗超明體繁"/>
                <w:sz w:val="26"/>
                <w:szCs w:val="26"/>
              </w:rPr>
              <w:t>04-2493-7045</w:t>
            </w:r>
          </w:p>
          <w:p w:rsidR="007A6CF1" w:rsidRPr="006D6731" w:rsidRDefault="007A6CF1" w:rsidP="003D2D72">
            <w:pPr>
              <w:spacing w:line="360" w:lineRule="exact"/>
              <w:jc w:val="both"/>
              <w:rPr>
                <w:rFonts w:ascii="王漢宗超明體繁" w:eastAsia="王漢宗超明體繁"/>
                <w:sz w:val="26"/>
                <w:szCs w:val="26"/>
              </w:rPr>
            </w:pPr>
            <w:r w:rsidRPr="006D6731">
              <w:rPr>
                <w:rFonts w:ascii="王漢宗超明體繁" w:eastAsia="王漢宗超明體繁" w:hint="eastAsia"/>
                <w:sz w:val="26"/>
                <w:szCs w:val="26"/>
              </w:rPr>
              <w:t>地址：台中市大里區健東路</w:t>
            </w:r>
            <w:r w:rsidRPr="006D6731">
              <w:rPr>
                <w:rFonts w:ascii="王漢宗超明體繁" w:eastAsia="王漢宗超明體繁"/>
                <w:sz w:val="26"/>
                <w:szCs w:val="26"/>
              </w:rPr>
              <w:t>123</w:t>
            </w:r>
            <w:r w:rsidRPr="006D6731">
              <w:rPr>
                <w:rFonts w:ascii="王漢宗超明體繁" w:eastAsia="王漢宗超明體繁" w:hint="eastAsia"/>
                <w:sz w:val="26"/>
                <w:szCs w:val="26"/>
              </w:rPr>
              <w:t>號</w:t>
            </w:r>
          </w:p>
          <w:p w:rsidR="007A6CF1" w:rsidRPr="006D6731" w:rsidRDefault="007A6CF1" w:rsidP="003D2D72">
            <w:pPr>
              <w:spacing w:line="360" w:lineRule="exact"/>
              <w:jc w:val="both"/>
              <w:rPr>
                <w:rFonts w:ascii="王漢宗超明體繁" w:eastAsia="王漢宗超明體繁"/>
                <w:sz w:val="26"/>
                <w:szCs w:val="26"/>
              </w:rPr>
            </w:pPr>
            <w:r w:rsidRPr="006D6731">
              <w:rPr>
                <w:rFonts w:ascii="王漢宗超明體繁" w:eastAsia="王漢宗超明體繁" w:hint="eastAsia"/>
                <w:sz w:val="26"/>
                <w:szCs w:val="26"/>
              </w:rPr>
              <w:t>電子信箱：</w:t>
            </w:r>
            <w:r w:rsidRPr="006D6731">
              <w:rPr>
                <w:rFonts w:ascii="王漢宗超明體繁" w:eastAsia="王漢宗超明體繁"/>
                <w:sz w:val="26"/>
                <w:szCs w:val="26"/>
              </w:rPr>
              <w:t>tel0424937679@gmail.com</w:t>
            </w:r>
          </w:p>
          <w:p w:rsidR="007A6CF1" w:rsidRPr="006D6731" w:rsidRDefault="007A6CF1" w:rsidP="003D2D72">
            <w:pPr>
              <w:spacing w:line="360" w:lineRule="exact"/>
              <w:jc w:val="both"/>
              <w:rPr>
                <w:rFonts w:ascii="王漢宗超明體繁" w:eastAsia="王漢宗超明體繁"/>
              </w:rPr>
            </w:pPr>
            <w:r w:rsidRPr="006D6731">
              <w:rPr>
                <w:rFonts w:ascii="王漢宗超明體繁" w:eastAsia="王漢宗超明體繁" w:hint="eastAsia"/>
                <w:sz w:val="26"/>
                <w:szCs w:val="26"/>
              </w:rPr>
              <w:t>官方網站：</w:t>
            </w:r>
            <w:r w:rsidRPr="006D6731">
              <w:rPr>
                <w:rFonts w:ascii="王漢宗超明體繁" w:eastAsia="王漢宗超明體繁"/>
                <w:sz w:val="26"/>
                <w:szCs w:val="26"/>
              </w:rPr>
              <w:t>www.wfarm.com.tw</w:t>
            </w:r>
          </w:p>
        </w:tc>
      </w:tr>
    </w:tbl>
    <w:p w:rsidR="007A6CF1" w:rsidRPr="009448D7" w:rsidRDefault="007A6CF1">
      <w:pPr>
        <w:rPr>
          <w:rFonts w:ascii="王漢宗超明體繁" w:eastAsia="王漢宗超明體繁"/>
        </w:rPr>
      </w:pPr>
    </w:p>
    <w:sectPr w:rsidR="007A6CF1" w:rsidRPr="009448D7" w:rsidSect="00DA7082">
      <w:footerReference w:type="default" r:id="rId7"/>
      <w:pgSz w:w="11906" w:h="16838"/>
      <w:pgMar w:top="567" w:right="1134" w:bottom="567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CF1" w:rsidRDefault="007A6CF1" w:rsidP="00DA7082">
      <w:r>
        <w:separator/>
      </w:r>
    </w:p>
  </w:endnote>
  <w:endnote w:type="continuationSeparator" w:id="0">
    <w:p w:rsidR="007A6CF1" w:rsidRDefault="007A6CF1" w:rsidP="00DA7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王漢宗超明體繁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CF1" w:rsidRPr="005E140B" w:rsidRDefault="007A6CF1" w:rsidP="005E140B">
    <w:pPr>
      <w:pStyle w:val="Footer"/>
      <w:jc w:val="right"/>
      <w:rPr>
        <w:color w:val="000000"/>
      </w:rPr>
    </w:pPr>
    <w:r w:rsidRPr="005E140B">
      <w:rPr>
        <w:rFonts w:ascii="王漢宗超明體繁" w:eastAsia="王漢宗超明體繁" w:hint="eastAsia"/>
        <w:color w:val="000000"/>
      </w:rPr>
      <w:t>上述專案適用</w:t>
    </w:r>
    <w:r w:rsidRPr="005E140B">
      <w:rPr>
        <w:rFonts w:ascii="王漢宗超明體繁" w:eastAsia="王漢宗超明體繁"/>
        <w:color w:val="000000"/>
      </w:rPr>
      <w:t>1</w:t>
    </w:r>
    <w:r>
      <w:rPr>
        <w:rFonts w:ascii="王漢宗超明體繁" w:eastAsia="王漢宗超明體繁"/>
        <w:color w:val="000000"/>
      </w:rPr>
      <w:t>10</w:t>
    </w:r>
    <w:r w:rsidRPr="005E140B">
      <w:rPr>
        <w:rFonts w:ascii="王漢宗超明體繁" w:eastAsia="王漢宗超明體繁" w:hint="eastAsia"/>
        <w:color w:val="000000"/>
      </w:rPr>
      <w:t>年</w:t>
    </w:r>
    <w:r w:rsidRPr="005E140B">
      <w:rPr>
        <w:rFonts w:ascii="王漢宗超明體繁" w:eastAsia="王漢宗超明體繁"/>
        <w:color w:val="000000"/>
      </w:rPr>
      <w:t>1</w:t>
    </w:r>
    <w:r w:rsidRPr="005E140B">
      <w:rPr>
        <w:rFonts w:ascii="王漢宗超明體繁" w:eastAsia="王漢宗超明體繁" w:hint="eastAsia"/>
        <w:color w:val="000000"/>
      </w:rPr>
      <w:t>月</w:t>
    </w:r>
    <w:r w:rsidRPr="005E140B">
      <w:rPr>
        <w:rFonts w:ascii="王漢宗超明體繁" w:eastAsia="王漢宗超明體繁"/>
        <w:color w:val="000000"/>
      </w:rPr>
      <w:t>1</w:t>
    </w:r>
    <w:r w:rsidRPr="005E140B">
      <w:rPr>
        <w:rFonts w:ascii="王漢宗超明體繁" w:eastAsia="王漢宗超明體繁" w:hint="eastAsia"/>
        <w:color w:val="000000"/>
      </w:rPr>
      <w:t>日至</w:t>
    </w:r>
    <w:r w:rsidRPr="005E140B">
      <w:rPr>
        <w:rFonts w:ascii="王漢宗超明體繁" w:eastAsia="王漢宗超明體繁"/>
        <w:color w:val="000000"/>
      </w:rPr>
      <w:t>1</w:t>
    </w:r>
    <w:r>
      <w:rPr>
        <w:rFonts w:ascii="王漢宗超明體繁" w:eastAsia="王漢宗超明體繁"/>
        <w:color w:val="000000"/>
      </w:rPr>
      <w:t>10</w:t>
    </w:r>
    <w:r w:rsidRPr="005E140B">
      <w:rPr>
        <w:rFonts w:ascii="王漢宗超明體繁" w:eastAsia="王漢宗超明體繁" w:hint="eastAsia"/>
        <w:color w:val="000000"/>
      </w:rPr>
      <w:t>年</w:t>
    </w:r>
    <w:r w:rsidRPr="005E140B">
      <w:rPr>
        <w:rFonts w:ascii="王漢宗超明體繁" w:eastAsia="王漢宗超明體繁"/>
        <w:color w:val="000000"/>
      </w:rPr>
      <w:t>12</w:t>
    </w:r>
    <w:r w:rsidRPr="005E140B">
      <w:rPr>
        <w:rFonts w:ascii="王漢宗超明體繁" w:eastAsia="王漢宗超明體繁" w:hint="eastAsia"/>
        <w:color w:val="000000"/>
      </w:rPr>
      <w:t>月</w:t>
    </w:r>
    <w:r w:rsidRPr="005E140B">
      <w:rPr>
        <w:rFonts w:ascii="王漢宗超明體繁" w:eastAsia="王漢宗超明體繁"/>
        <w:color w:val="000000"/>
      </w:rPr>
      <w:t>31</w:t>
    </w:r>
    <w:r w:rsidRPr="005E140B">
      <w:rPr>
        <w:rFonts w:ascii="王漢宗超明體繁" w:eastAsia="王漢宗超明體繁" w:hint="eastAsia"/>
        <w:color w:val="000000"/>
      </w:rPr>
      <w:t>日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CF1" w:rsidRDefault="007A6CF1" w:rsidP="00DA7082">
      <w:r>
        <w:separator/>
      </w:r>
    </w:p>
  </w:footnote>
  <w:footnote w:type="continuationSeparator" w:id="0">
    <w:p w:rsidR="007A6CF1" w:rsidRDefault="007A6CF1" w:rsidP="00DA7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E6786"/>
    <w:multiLevelType w:val="hybridMultilevel"/>
    <w:tmpl w:val="9FE6E5FC"/>
    <w:lvl w:ilvl="0" w:tplc="45760B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45701263"/>
    <w:multiLevelType w:val="hybridMultilevel"/>
    <w:tmpl w:val="3724E042"/>
    <w:lvl w:ilvl="0" w:tplc="408C8B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6978736D"/>
    <w:multiLevelType w:val="hybridMultilevel"/>
    <w:tmpl w:val="43A223D8"/>
    <w:lvl w:ilvl="0" w:tplc="39DAB4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DDF"/>
    <w:rsid w:val="00081BA9"/>
    <w:rsid w:val="00083602"/>
    <w:rsid w:val="000D180E"/>
    <w:rsid w:val="000F0F9A"/>
    <w:rsid w:val="001218F8"/>
    <w:rsid w:val="001B57E9"/>
    <w:rsid w:val="00252DDF"/>
    <w:rsid w:val="00256DE5"/>
    <w:rsid w:val="002756BA"/>
    <w:rsid w:val="002C3AA4"/>
    <w:rsid w:val="003130E5"/>
    <w:rsid w:val="003168ED"/>
    <w:rsid w:val="00363CA8"/>
    <w:rsid w:val="00387175"/>
    <w:rsid w:val="00393BDD"/>
    <w:rsid w:val="003D2D72"/>
    <w:rsid w:val="00474947"/>
    <w:rsid w:val="004861B7"/>
    <w:rsid w:val="0054561A"/>
    <w:rsid w:val="005B11B1"/>
    <w:rsid w:val="005E140B"/>
    <w:rsid w:val="00616E8B"/>
    <w:rsid w:val="00633329"/>
    <w:rsid w:val="00665CA2"/>
    <w:rsid w:val="006D6731"/>
    <w:rsid w:val="007040C8"/>
    <w:rsid w:val="0071193F"/>
    <w:rsid w:val="007A6CF1"/>
    <w:rsid w:val="0087729B"/>
    <w:rsid w:val="008D5723"/>
    <w:rsid w:val="009448D7"/>
    <w:rsid w:val="009452A7"/>
    <w:rsid w:val="00980AE8"/>
    <w:rsid w:val="009B6A08"/>
    <w:rsid w:val="009F0431"/>
    <w:rsid w:val="00B25989"/>
    <w:rsid w:val="00BD15A5"/>
    <w:rsid w:val="00C41FB9"/>
    <w:rsid w:val="00C527B4"/>
    <w:rsid w:val="00CF4CD3"/>
    <w:rsid w:val="00D001C2"/>
    <w:rsid w:val="00D266E6"/>
    <w:rsid w:val="00DA7082"/>
    <w:rsid w:val="00DB4224"/>
    <w:rsid w:val="00E00B7F"/>
    <w:rsid w:val="00E302D1"/>
    <w:rsid w:val="00E340C7"/>
    <w:rsid w:val="00EA723B"/>
    <w:rsid w:val="00EF4563"/>
    <w:rsid w:val="00F22705"/>
    <w:rsid w:val="00FD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DD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2DDF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52DDF"/>
    <w:pPr>
      <w:ind w:leftChars="200" w:left="480"/>
    </w:pPr>
  </w:style>
  <w:style w:type="paragraph" w:styleId="Footer">
    <w:name w:val="footer"/>
    <w:basedOn w:val="Normal"/>
    <w:link w:val="FooterChar"/>
    <w:uiPriority w:val="99"/>
    <w:rsid w:val="00252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52DDF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A7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A7082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9448D7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9448D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48D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4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448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448D7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48D7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137</Words>
  <Characters>781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竹仔坑 文山休閒農場 烤肉活動行程表</dc:title>
  <dc:subject/>
  <dc:creator>abc</dc:creator>
  <cp:keywords/>
  <dc:description/>
  <cp:lastModifiedBy>Customer</cp:lastModifiedBy>
  <cp:revision>3</cp:revision>
  <cp:lastPrinted>2020-01-04T07:04:00Z</cp:lastPrinted>
  <dcterms:created xsi:type="dcterms:W3CDTF">2020-01-04T07:05:00Z</dcterms:created>
  <dcterms:modified xsi:type="dcterms:W3CDTF">2021-01-03T15:40:00Z</dcterms:modified>
</cp:coreProperties>
</file>